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F3498" w14:textId="77777777" w:rsidR="005F6FE8" w:rsidRDefault="005F6FE8" w:rsidP="00B97722">
      <w:pPr>
        <w:pStyle w:val="Heading1"/>
        <w:jc w:val="left"/>
      </w:pPr>
    </w:p>
    <w:p w14:paraId="7D811BBF" w14:textId="1ABD840A" w:rsidR="00275260" w:rsidRPr="002C35DB" w:rsidRDefault="00044F10" w:rsidP="00B97722">
      <w:pPr>
        <w:pStyle w:val="Heading1"/>
        <w:jc w:val="left"/>
      </w:pPr>
      <w:r>
        <w:rPr>
          <w:noProof/>
        </w:rPr>
        <w:drawing>
          <wp:inline distT="0" distB="0" distL="0" distR="0" wp14:anchorId="7D811BE2" wp14:editId="70001610">
            <wp:extent cx="985863" cy="985863"/>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985863" cy="985863"/>
                    </a:xfrm>
                    <a:prstGeom prst="rect">
                      <a:avLst/>
                    </a:prstGeom>
                  </pic:spPr>
                </pic:pic>
              </a:graphicData>
            </a:graphic>
          </wp:inline>
        </w:drawing>
      </w:r>
      <w:r w:rsidR="00D90EAC">
        <w:t xml:space="preserve">         </w:t>
      </w:r>
      <w:r>
        <w:t xml:space="preserve">AFGE </w:t>
      </w:r>
      <w:r w:rsidR="00D90EAC">
        <w:t xml:space="preserve">TSA </w:t>
      </w:r>
      <w:r>
        <w:t>Local 1250</w:t>
      </w:r>
      <w:r w:rsidR="00D75C31">
        <w:tab/>
      </w:r>
      <w:r w:rsidR="00D75C31">
        <w:tab/>
      </w:r>
      <w:r w:rsidR="005D3577">
        <w:rPr>
          <w:noProof/>
        </w:rPr>
        <w:drawing>
          <wp:inline distT="0" distB="0" distL="0" distR="0" wp14:anchorId="7D811BE4" wp14:editId="58CD9D7F">
            <wp:extent cx="925323" cy="824237"/>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tretch>
                      <a:fillRect/>
                    </a:stretch>
                  </pic:blipFill>
                  <pic:spPr>
                    <a:xfrm>
                      <a:off x="0" y="0"/>
                      <a:ext cx="925323" cy="824237"/>
                    </a:xfrm>
                    <a:prstGeom prst="rect">
                      <a:avLst/>
                    </a:prstGeom>
                  </pic:spPr>
                </pic:pic>
              </a:graphicData>
            </a:graphic>
          </wp:inline>
        </w:drawing>
      </w:r>
    </w:p>
    <w:p w14:paraId="7D811BC0" w14:textId="77777777" w:rsidR="00275260" w:rsidRDefault="00000000" w:rsidP="009D4984">
      <w:pPr>
        <w:pStyle w:val="Heading1"/>
      </w:pPr>
      <w:sdt>
        <w:sdtPr>
          <w:alias w:val="Meeting minutes:"/>
          <w:tag w:val="Meeting minutes:"/>
          <w:id w:val="1780671977"/>
          <w:placeholder>
            <w:docPart w:val="70B88CC0484240CAB9B74465BC925391"/>
          </w:placeholder>
          <w:temporary/>
          <w:showingPlcHdr/>
          <w15:appearance w15:val="hidden"/>
        </w:sdtPr>
        <w:sdtContent>
          <w:r w:rsidR="00275260" w:rsidRPr="004B5C09">
            <w:t>Meeting Minutes</w:t>
          </w:r>
        </w:sdtContent>
      </w:sdt>
    </w:p>
    <w:p w14:paraId="3E6095C9" w14:textId="77777777" w:rsidR="009B3CEB" w:rsidRDefault="009B3CEB" w:rsidP="009D4984">
      <w:pPr>
        <w:pStyle w:val="Heading1"/>
      </w:pPr>
    </w:p>
    <w:p w14:paraId="4B8CF452" w14:textId="18CE9BFE" w:rsidR="009B3CEB" w:rsidRDefault="00E85A0D" w:rsidP="009B3CEB">
      <w:pPr>
        <w:pStyle w:val="Heading1"/>
        <w:jc w:val="left"/>
        <w:rPr>
          <w:rFonts w:asciiTheme="minorHAnsi" w:hAnsiTheme="minorHAnsi" w:cstheme="minorHAnsi"/>
          <w:b w:val="0"/>
          <w:bCs w:val="0"/>
          <w:i w:val="0"/>
          <w:iCs/>
          <w:sz w:val="24"/>
          <w:szCs w:val="24"/>
        </w:rPr>
      </w:pPr>
      <w:r>
        <w:rPr>
          <w:rFonts w:asciiTheme="minorHAnsi" w:hAnsiTheme="minorHAnsi" w:cstheme="minorHAnsi"/>
          <w:b w:val="0"/>
          <w:bCs w:val="0"/>
          <w:i w:val="0"/>
          <w:iCs/>
          <w:sz w:val="24"/>
          <w:szCs w:val="24"/>
        </w:rPr>
        <w:t>March</w:t>
      </w:r>
      <w:r w:rsidR="001E72E1">
        <w:rPr>
          <w:rFonts w:asciiTheme="minorHAnsi" w:hAnsiTheme="minorHAnsi" w:cstheme="minorHAnsi"/>
          <w:b w:val="0"/>
          <w:bCs w:val="0"/>
          <w:i w:val="0"/>
          <w:iCs/>
          <w:sz w:val="24"/>
          <w:szCs w:val="24"/>
        </w:rPr>
        <w:t xml:space="preserve"> </w:t>
      </w:r>
      <w:r w:rsidR="007A298B">
        <w:rPr>
          <w:rFonts w:asciiTheme="minorHAnsi" w:hAnsiTheme="minorHAnsi" w:cstheme="minorHAnsi"/>
          <w:b w:val="0"/>
          <w:bCs w:val="0"/>
          <w:i w:val="0"/>
          <w:iCs/>
          <w:sz w:val="24"/>
          <w:szCs w:val="24"/>
        </w:rPr>
        <w:t>2</w:t>
      </w:r>
      <w:r>
        <w:rPr>
          <w:rFonts w:asciiTheme="minorHAnsi" w:hAnsiTheme="minorHAnsi" w:cstheme="minorHAnsi"/>
          <w:b w:val="0"/>
          <w:bCs w:val="0"/>
          <w:i w:val="0"/>
          <w:iCs/>
          <w:sz w:val="24"/>
          <w:szCs w:val="24"/>
        </w:rPr>
        <w:t>0</w:t>
      </w:r>
      <w:r w:rsidR="004B4A58">
        <w:rPr>
          <w:rFonts w:asciiTheme="minorHAnsi" w:hAnsiTheme="minorHAnsi" w:cstheme="minorHAnsi"/>
          <w:b w:val="0"/>
          <w:bCs w:val="0"/>
          <w:i w:val="0"/>
          <w:iCs/>
          <w:sz w:val="24"/>
          <w:szCs w:val="24"/>
        </w:rPr>
        <w:t>, 202</w:t>
      </w:r>
      <w:r w:rsidR="007A298B">
        <w:rPr>
          <w:rFonts w:asciiTheme="minorHAnsi" w:hAnsiTheme="minorHAnsi" w:cstheme="minorHAnsi"/>
          <w:b w:val="0"/>
          <w:bCs w:val="0"/>
          <w:i w:val="0"/>
          <w:iCs/>
          <w:sz w:val="24"/>
          <w:szCs w:val="24"/>
        </w:rPr>
        <w:t>4</w:t>
      </w:r>
    </w:p>
    <w:p w14:paraId="43ABAECE" w14:textId="77777777" w:rsidR="009B3CEB" w:rsidRPr="009B3CEB" w:rsidRDefault="009B3CEB" w:rsidP="009B3CEB">
      <w:pPr>
        <w:pStyle w:val="Heading1"/>
        <w:jc w:val="left"/>
        <w:rPr>
          <w:rFonts w:asciiTheme="minorHAnsi" w:hAnsiTheme="minorHAnsi" w:cstheme="minorHAnsi"/>
          <w:b w:val="0"/>
          <w:bCs w:val="0"/>
          <w:i w:val="0"/>
          <w:iCs/>
          <w:sz w:val="24"/>
          <w:szCs w:val="24"/>
        </w:rPr>
      </w:pPr>
    </w:p>
    <w:p w14:paraId="7D811BC2" w14:textId="2AD9FA02" w:rsidR="00554276" w:rsidRPr="00394EF4" w:rsidRDefault="00000000" w:rsidP="000D445D">
      <w:pPr>
        <w:pStyle w:val="ListNumber"/>
      </w:pPr>
      <w:sdt>
        <w:sdtPr>
          <w:rPr>
            <w:rFonts w:eastAsiaTheme="majorEastAsia"/>
          </w:rPr>
          <w:alias w:val="Call to order:"/>
          <w:tag w:val="Call to order:"/>
          <w:id w:val="-1169712673"/>
          <w:placeholder>
            <w:docPart w:val="20FB4D8BA75544E382ECFC976106BA6E"/>
          </w:placeholder>
          <w:temporary/>
          <w:showingPlcHdr/>
          <w15:appearance w15:val="hidden"/>
        </w:sdtPr>
        <w:sdtEndPr>
          <w:rPr>
            <w:rFonts w:eastAsia="Times New Roman"/>
          </w:rPr>
        </w:sdtEndPr>
        <w:sdtContent>
          <w:r w:rsidR="00275260" w:rsidRPr="00B853F9">
            <w:rPr>
              <w:rFonts w:eastAsiaTheme="majorEastAsia"/>
            </w:rPr>
            <w:t>Call to order</w:t>
          </w:r>
        </w:sdtContent>
      </w:sdt>
    </w:p>
    <w:p w14:paraId="7D811BC3" w14:textId="6C073D8E" w:rsidR="00D50D23" w:rsidRDefault="00000000" w:rsidP="00D512BB">
      <w:sdt>
        <w:sdtPr>
          <w:alias w:val="Enter facilitator name:"/>
          <w:tag w:val="Enter facilitator name:"/>
          <w:id w:val="-28566333"/>
          <w:placeholder>
            <w:docPart w:val="10148BC386AF48478367435C00197615"/>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5A3BBA">
            <w:t>Secretary Jovan Petkovic</w:t>
          </w:r>
        </w:sdtContent>
      </w:sdt>
      <w:r w:rsidR="000F4987">
        <w:t xml:space="preserve"> </w:t>
      </w:r>
      <w:sdt>
        <w:sdtPr>
          <w:alias w:val="Enter paragraph text:"/>
          <w:tag w:val="Enter paragraph text:"/>
          <w:id w:val="-929966237"/>
          <w:placeholder>
            <w:docPart w:val="116595EAEFB74786A3B52016EDCCEA91"/>
          </w:placeholder>
          <w:temporary/>
          <w:showingPlcHdr/>
          <w15:appearance w15:val="hidden"/>
        </w:sdtPr>
        <w:sdtContent>
          <w:r w:rsidR="00D50D23" w:rsidRPr="00AE361F">
            <w:t>called to order the regular meeting of the</w:t>
          </w:r>
        </w:sdtContent>
      </w:sdt>
      <w:r w:rsidR="00D50D23">
        <w:t xml:space="preserve"> </w:t>
      </w:r>
      <w:r w:rsidR="00044F10">
        <w:t>AFGE Local 1250</w:t>
      </w:r>
      <w:r w:rsidR="00D50D23" w:rsidRPr="00AE361F">
        <w:t xml:space="preserve"> </w:t>
      </w:r>
      <w:sdt>
        <w:sdtPr>
          <w:alias w:val="Enter paragraph text:"/>
          <w:tag w:val="Enter paragraph text:"/>
          <w:id w:val="-1182578516"/>
          <w:placeholder>
            <w:docPart w:val="C91E097D8C954E9BA418FE5743B58814"/>
          </w:placeholder>
          <w:temporary/>
          <w:showingPlcHdr/>
          <w15:appearance w15:val="hidden"/>
        </w:sdtPr>
        <w:sdtContent>
          <w:r w:rsidR="00D50D23">
            <w:t>at</w:t>
          </w:r>
        </w:sdtContent>
      </w:sdt>
      <w:r w:rsidR="00D50D23">
        <w:t xml:space="preserve"> </w:t>
      </w:r>
      <w:r w:rsidR="00145753">
        <w:t>1</w:t>
      </w:r>
      <w:r w:rsidR="00CE1485">
        <w:t>0</w:t>
      </w:r>
      <w:r w:rsidR="008B14A1">
        <w:t>:</w:t>
      </w:r>
      <w:r w:rsidR="002C63BC">
        <w:t>0</w:t>
      </w:r>
      <w:r w:rsidR="00CE1485">
        <w:t>8AM</w:t>
      </w:r>
      <w:r w:rsidR="00D50D23" w:rsidRPr="00AE361F">
        <w:t xml:space="preserve"> </w:t>
      </w:r>
      <w:r w:rsidR="002C63BC">
        <w:t>P</w:t>
      </w:r>
      <w:r w:rsidR="008B14A1">
        <w:t>ST</w:t>
      </w:r>
      <w:r w:rsidR="00D20B4E">
        <w:t xml:space="preserve"> </w:t>
      </w:r>
      <w:sdt>
        <w:sdtPr>
          <w:alias w:val="Enter paragraph text:"/>
          <w:tag w:val="Enter paragraph text:"/>
          <w:id w:val="1841049215"/>
          <w:placeholder>
            <w:docPart w:val="D574726890AC4D5FA22A9A760B9F9E50"/>
          </w:placeholder>
          <w:temporary/>
          <w:showingPlcHdr/>
          <w15:appearance w15:val="hidden"/>
        </w:sdtPr>
        <w:sdtContent>
          <w:r w:rsidR="00D50D23" w:rsidRPr="00AE361F">
            <w:t>on</w:t>
          </w:r>
        </w:sdtContent>
      </w:sdt>
      <w:r w:rsidR="00D50D23" w:rsidRPr="00AE361F">
        <w:t xml:space="preserve"> </w:t>
      </w:r>
      <w:r w:rsidR="00CE1485">
        <w:t>March</w:t>
      </w:r>
      <w:r w:rsidR="002A6878">
        <w:t xml:space="preserve"> 2</w:t>
      </w:r>
      <w:r w:rsidR="00CE1485">
        <w:t>0</w:t>
      </w:r>
      <w:r w:rsidR="000C563F">
        <w:t xml:space="preserve">, </w:t>
      </w:r>
      <w:r w:rsidR="00EE42B1">
        <w:t>202</w:t>
      </w:r>
      <w:r w:rsidR="002A6878">
        <w:t>4</w:t>
      </w:r>
      <w:r w:rsidR="00EE42B1">
        <w:t>,</w:t>
      </w:r>
      <w:r w:rsidR="000C563F">
        <w:t xml:space="preserve"> at </w:t>
      </w:r>
      <w:r w:rsidR="00CE1485">
        <w:t>Reno-Tahoe</w:t>
      </w:r>
      <w:r w:rsidR="000C563F">
        <w:t xml:space="preserve"> International Airport, </w:t>
      </w:r>
      <w:r w:rsidR="006D5B3F">
        <w:t>via Zoom Meeting Platform</w:t>
      </w:r>
      <w:r w:rsidR="00766486">
        <w:t xml:space="preserve"> and in-person. </w:t>
      </w:r>
    </w:p>
    <w:p w14:paraId="7D811BC4" w14:textId="77777777" w:rsidR="0015180F" w:rsidRPr="00D512BB" w:rsidRDefault="00000000" w:rsidP="00781863">
      <w:pPr>
        <w:pStyle w:val="ListNumber"/>
      </w:pPr>
      <w:sdt>
        <w:sdtPr>
          <w:rPr>
            <w:rFonts w:eastAsiaTheme="majorEastAsia"/>
          </w:rPr>
          <w:alias w:val="Roll call:"/>
          <w:tag w:val="Roll call:"/>
          <w:id w:val="568842732"/>
          <w:placeholder>
            <w:docPart w:val="23545255A42341A7B47BD4CAA305D285"/>
          </w:placeholder>
          <w:temporary/>
          <w:showingPlcHdr/>
          <w15:appearance w15:val="hidden"/>
        </w:sdtPr>
        <w:sdtEndPr>
          <w:rPr>
            <w:rFonts w:eastAsia="Times New Roman"/>
          </w:rPr>
        </w:sdtEndPr>
        <w:sdtContent>
          <w:r w:rsidR="009F4E19" w:rsidRPr="00B853F9">
            <w:rPr>
              <w:rFonts w:eastAsiaTheme="majorEastAsia"/>
            </w:rPr>
            <w:t>Roll call</w:t>
          </w:r>
        </w:sdtContent>
      </w:sdt>
    </w:p>
    <w:p w14:paraId="6DC6E6AB" w14:textId="676B65BD" w:rsidR="00FD13E1" w:rsidRDefault="005D3577" w:rsidP="000A4E45">
      <w:r>
        <w:t xml:space="preserve">Roll call was performed, present </w:t>
      </w:r>
      <w:r w:rsidR="00574986">
        <w:t xml:space="preserve">from the Executive Board </w:t>
      </w:r>
      <w:r w:rsidR="004E5B0E">
        <w:t>are</w:t>
      </w:r>
      <w:r w:rsidR="002A6878">
        <w:t xml:space="preserve"> </w:t>
      </w:r>
      <w:r w:rsidR="000213ED">
        <w:t xml:space="preserve">Juan Casarez, Local President, </w:t>
      </w:r>
      <w:r w:rsidR="00CB0AA5">
        <w:t xml:space="preserve">Diane Rodriguez, Treasurer; </w:t>
      </w:r>
      <w:r w:rsidR="00044F10">
        <w:t>Jovan Petkovic</w:t>
      </w:r>
      <w:r w:rsidR="00B15FDE">
        <w:t>,</w:t>
      </w:r>
      <w:r w:rsidR="00B15FDE" w:rsidRPr="00B15FDE">
        <w:t xml:space="preserve"> </w:t>
      </w:r>
      <w:r w:rsidR="00B15FDE">
        <w:t>Secretary</w:t>
      </w:r>
      <w:r w:rsidR="00EE42B1">
        <w:t>;</w:t>
      </w:r>
      <w:r w:rsidR="00044F10">
        <w:t xml:space="preserve"> </w:t>
      </w:r>
      <w:r w:rsidR="00A40126">
        <w:t>Robert Strength, AZ Vice President; Becky Cooper</w:t>
      </w:r>
      <w:r w:rsidR="00C3146D">
        <w:t>, Nevada Vice President</w:t>
      </w:r>
      <w:r w:rsidR="00A40126">
        <w:t xml:space="preserve">; </w:t>
      </w:r>
      <w:r w:rsidR="00D4378A">
        <w:t>Pascual Contreras</w:t>
      </w:r>
      <w:r w:rsidR="00EE42B1">
        <w:t xml:space="preserve">, </w:t>
      </w:r>
      <w:r w:rsidR="00D4378A">
        <w:t>Political Coordinator</w:t>
      </w:r>
      <w:r w:rsidR="00EE42B1">
        <w:t>;</w:t>
      </w:r>
      <w:r w:rsidR="00D4378A">
        <w:t xml:space="preserve"> and</w:t>
      </w:r>
      <w:r w:rsidR="00C85888">
        <w:t xml:space="preserve"> </w:t>
      </w:r>
      <w:r w:rsidR="000A4E45">
        <w:t>additional members. Please see attached sign in sheet.</w:t>
      </w:r>
    </w:p>
    <w:p w14:paraId="7D811BC6" w14:textId="1DA1A2E0" w:rsidR="00B853F9" w:rsidRDefault="0011422A" w:rsidP="000A4E45">
      <w:r>
        <w:t>Secretary Jovan Petkovic</w:t>
      </w:r>
      <w:r w:rsidR="00B04EE6">
        <w:t xml:space="preserve"> read the meeting minutes from the last member meeting, held on </w:t>
      </w:r>
      <w:r w:rsidR="00C3146D">
        <w:t>February</w:t>
      </w:r>
      <w:r w:rsidR="00FC7432">
        <w:t xml:space="preserve"> 2</w:t>
      </w:r>
      <w:r w:rsidR="00C3146D">
        <w:t>7</w:t>
      </w:r>
      <w:r w:rsidR="00B04EE6">
        <w:t>, 202</w:t>
      </w:r>
      <w:r w:rsidR="00AC3044">
        <w:t>4</w:t>
      </w:r>
      <w:r w:rsidR="00B04EE6">
        <w:t xml:space="preserve">. Minutes were presented to the body. </w:t>
      </w:r>
      <w:r w:rsidR="000A4E45">
        <w:t xml:space="preserve"> </w:t>
      </w:r>
      <w:sdt>
        <w:sdtPr>
          <w:rPr>
            <w:rFonts w:eastAsiaTheme="majorEastAsia"/>
          </w:rPr>
          <w:alias w:val="Approval of minutes from last meeting:"/>
          <w:tag w:val="Approval of minutes from last meeting:"/>
          <w:id w:val="-1073734390"/>
          <w:placeholder>
            <w:docPart w:val="530B9B1BF484474695D75523BBA36BC6"/>
          </w:placeholder>
          <w:temporary/>
          <w:showingPlcHdr/>
          <w15:appearance w15:val="hidden"/>
        </w:sdtPr>
        <w:sdtEndPr>
          <w:rPr>
            <w:rFonts w:eastAsia="Times New Roman"/>
          </w:rPr>
        </w:sdtEndPr>
        <w:sdtContent>
          <w:r w:rsidR="009F4E19" w:rsidRPr="00B853F9">
            <w:rPr>
              <w:rFonts w:eastAsiaTheme="majorEastAsia"/>
            </w:rPr>
            <w:t>Approval of minutes from last meeting</w:t>
          </w:r>
        </w:sdtContent>
      </w:sdt>
      <w:r w:rsidR="009E40B0">
        <w:rPr>
          <w:rFonts w:eastAsiaTheme="majorEastAsia"/>
        </w:rPr>
        <w:t xml:space="preserve"> was performed.</w:t>
      </w:r>
      <w:r w:rsidR="00A27A83">
        <w:rPr>
          <w:rFonts w:eastAsiaTheme="majorEastAsia"/>
        </w:rPr>
        <w:t xml:space="preserve"> No addition, corrections, or amendments were made to the meeting minutes. Member </w:t>
      </w:r>
      <w:r w:rsidR="00C3146D">
        <w:rPr>
          <w:rFonts w:eastAsiaTheme="majorEastAsia"/>
        </w:rPr>
        <w:t>Mike Palumbo</w:t>
      </w:r>
      <w:r w:rsidR="002316CB">
        <w:rPr>
          <w:rFonts w:eastAsiaTheme="majorEastAsia"/>
        </w:rPr>
        <w:t xml:space="preserve"> </w:t>
      </w:r>
      <w:r w:rsidR="00A27A83">
        <w:rPr>
          <w:rFonts w:eastAsiaTheme="majorEastAsia"/>
        </w:rPr>
        <w:t>entered motion to</w:t>
      </w:r>
      <w:r w:rsidR="00EA0EB8">
        <w:rPr>
          <w:rFonts w:eastAsiaTheme="majorEastAsia"/>
        </w:rPr>
        <w:t xml:space="preserve"> approve the minutes. Motion second </w:t>
      </w:r>
      <w:r w:rsidR="00C021AA">
        <w:rPr>
          <w:rFonts w:eastAsiaTheme="majorEastAsia"/>
        </w:rPr>
        <w:t xml:space="preserve">by </w:t>
      </w:r>
      <w:r w:rsidR="00D51492">
        <w:rPr>
          <w:rFonts w:eastAsiaTheme="majorEastAsia"/>
        </w:rPr>
        <w:t>Member</w:t>
      </w:r>
      <w:r w:rsidR="003920D8" w:rsidRPr="003920D8">
        <w:rPr>
          <w:rFonts w:eastAsiaTheme="majorEastAsia"/>
        </w:rPr>
        <w:t xml:space="preserve"> </w:t>
      </w:r>
      <w:r w:rsidR="003920D8">
        <w:rPr>
          <w:rFonts w:eastAsiaTheme="majorEastAsia"/>
        </w:rPr>
        <w:t>Eric Hatcher</w:t>
      </w:r>
      <w:r w:rsidR="00D51492">
        <w:rPr>
          <w:rFonts w:eastAsiaTheme="majorEastAsia"/>
        </w:rPr>
        <w:t>. Motion passed and Minutes approved.</w:t>
      </w:r>
    </w:p>
    <w:p w14:paraId="7D811BC8" w14:textId="28B0D705" w:rsidR="00D50D23" w:rsidRDefault="00424F04" w:rsidP="00FD6CAB">
      <w:pPr>
        <w:pStyle w:val="ListNumber"/>
      </w:pPr>
      <w:r>
        <w:t>Agenda</w:t>
      </w:r>
    </w:p>
    <w:p w14:paraId="3AF672C9" w14:textId="77777777" w:rsidR="00333EA8" w:rsidRPr="00333EA8" w:rsidRDefault="00333EA8" w:rsidP="00333EA8">
      <w:pPr>
        <w:pStyle w:val="NormalWeb"/>
        <w:numPr>
          <w:ilvl w:val="0"/>
          <w:numId w:val="47"/>
        </w:numPr>
        <w:spacing w:before="0" w:beforeAutospacing="0" w:after="0" w:afterAutospacing="0"/>
        <w:rPr>
          <w:rFonts w:asciiTheme="minorHAnsi" w:hAnsiTheme="minorHAnsi" w:cstheme="minorHAnsi"/>
          <w:color w:val="000000"/>
        </w:rPr>
      </w:pPr>
      <w:r w:rsidRPr="00333EA8">
        <w:rPr>
          <w:rFonts w:asciiTheme="minorHAnsi" w:hAnsiTheme="minorHAnsi" w:cstheme="minorHAnsi"/>
          <w:color w:val="000000"/>
        </w:rPr>
        <w:t>Review of New AFGE/TSA Contract</w:t>
      </w:r>
    </w:p>
    <w:p w14:paraId="1B9E5A05" w14:textId="77777777" w:rsidR="00333EA8" w:rsidRDefault="00333EA8" w:rsidP="00333EA8">
      <w:pPr>
        <w:pStyle w:val="NormalWeb"/>
        <w:numPr>
          <w:ilvl w:val="1"/>
          <w:numId w:val="47"/>
        </w:numPr>
        <w:spacing w:before="0" w:beforeAutospacing="0" w:after="0" w:afterAutospacing="0"/>
        <w:rPr>
          <w:rFonts w:asciiTheme="minorHAnsi" w:hAnsiTheme="minorHAnsi" w:cstheme="minorHAnsi"/>
          <w:color w:val="000000"/>
        </w:rPr>
      </w:pPr>
      <w:r w:rsidRPr="00333EA8">
        <w:rPr>
          <w:rFonts w:asciiTheme="minorHAnsi" w:hAnsiTheme="minorHAnsi" w:cstheme="minorHAnsi"/>
          <w:color w:val="000000"/>
        </w:rPr>
        <w:t>Summary of changes</w:t>
      </w:r>
    </w:p>
    <w:p w14:paraId="6287B190" w14:textId="77777777" w:rsidR="006508EB" w:rsidRDefault="00884196" w:rsidP="006508EB">
      <w:pPr>
        <w:pStyle w:val="NormalWeb"/>
        <w:numPr>
          <w:ilvl w:val="1"/>
          <w:numId w:val="47"/>
        </w:numPr>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Secretary </w:t>
      </w:r>
      <w:r w:rsidRPr="00884196">
        <w:rPr>
          <w:rFonts w:asciiTheme="minorHAnsi" w:hAnsiTheme="minorHAnsi" w:cstheme="minorHAnsi"/>
          <w:color w:val="000000"/>
        </w:rPr>
        <w:t xml:space="preserve">Jovan </w:t>
      </w:r>
      <w:r>
        <w:rPr>
          <w:rFonts w:asciiTheme="minorHAnsi" w:hAnsiTheme="minorHAnsi" w:cstheme="minorHAnsi"/>
          <w:color w:val="000000"/>
        </w:rPr>
        <w:t xml:space="preserve">Petkovic </w:t>
      </w:r>
      <w:r w:rsidRPr="00884196">
        <w:rPr>
          <w:rFonts w:asciiTheme="minorHAnsi" w:hAnsiTheme="minorHAnsi" w:cstheme="minorHAnsi"/>
          <w:color w:val="000000"/>
        </w:rPr>
        <w:t>detailed expansions to union representation rights, benefits, and processes under the new tentative contract. Members await DHS approval before it takes effect within 60 day</w:t>
      </w:r>
      <w:r w:rsidR="006508EB">
        <w:rPr>
          <w:rFonts w:asciiTheme="minorHAnsi" w:hAnsiTheme="minorHAnsi" w:cstheme="minorHAnsi"/>
          <w:color w:val="000000"/>
        </w:rPr>
        <w:t>s.</w:t>
      </w:r>
    </w:p>
    <w:p w14:paraId="2CC37178" w14:textId="77777777" w:rsidR="006508EB" w:rsidRDefault="002A2C67" w:rsidP="006508EB">
      <w:pPr>
        <w:pStyle w:val="NormalWeb"/>
        <w:numPr>
          <w:ilvl w:val="1"/>
          <w:numId w:val="47"/>
        </w:numPr>
        <w:spacing w:before="0" w:beforeAutospacing="0" w:after="0" w:afterAutospacing="0"/>
        <w:rPr>
          <w:rFonts w:asciiTheme="minorHAnsi" w:hAnsiTheme="minorHAnsi" w:cstheme="minorHAnsi"/>
          <w:color w:val="000000"/>
        </w:rPr>
      </w:pPr>
      <w:r w:rsidRPr="006508EB">
        <w:rPr>
          <w:rFonts w:asciiTheme="minorHAnsi" w:hAnsiTheme="minorHAnsi" w:cstheme="minorHAnsi"/>
          <w:color w:val="000000"/>
        </w:rPr>
        <w:t xml:space="preserve">Summary of changes in new contract were presented to the members present. </w:t>
      </w:r>
    </w:p>
    <w:p w14:paraId="66F1668A" w14:textId="02F4ADC7" w:rsidR="007B2AB8" w:rsidRDefault="00626C91" w:rsidP="007B2AB8">
      <w:pPr>
        <w:pStyle w:val="NormalWeb"/>
        <w:numPr>
          <w:ilvl w:val="1"/>
          <w:numId w:val="47"/>
        </w:numPr>
        <w:spacing w:before="0" w:beforeAutospacing="0" w:after="0" w:afterAutospacing="0"/>
        <w:rPr>
          <w:rFonts w:asciiTheme="minorHAnsi" w:hAnsiTheme="minorHAnsi" w:cstheme="minorHAnsi"/>
          <w:color w:val="000000"/>
        </w:rPr>
      </w:pPr>
      <w:r w:rsidRPr="006508EB">
        <w:rPr>
          <w:rFonts w:asciiTheme="minorHAnsi" w:hAnsiTheme="minorHAnsi" w:cstheme="minorHAnsi"/>
          <w:color w:val="000000"/>
        </w:rPr>
        <w:t xml:space="preserve">Summary of changes attached </w:t>
      </w:r>
      <w:r w:rsidR="002C152D" w:rsidRPr="006508EB">
        <w:rPr>
          <w:rFonts w:asciiTheme="minorHAnsi" w:hAnsiTheme="minorHAnsi" w:cstheme="minorHAnsi"/>
          <w:color w:val="000000"/>
        </w:rPr>
        <w:t>to the minutes.</w:t>
      </w:r>
    </w:p>
    <w:p w14:paraId="51D0A182" w14:textId="77777777" w:rsidR="007B2AB8" w:rsidRDefault="007B2AB8" w:rsidP="007B2AB8">
      <w:pPr>
        <w:pStyle w:val="NormalWeb"/>
        <w:spacing w:before="0" w:beforeAutospacing="0" w:after="0" w:afterAutospacing="0"/>
        <w:rPr>
          <w:rFonts w:asciiTheme="minorHAnsi" w:hAnsiTheme="minorHAnsi" w:cstheme="minorHAnsi"/>
          <w:color w:val="000000"/>
        </w:rPr>
      </w:pPr>
    </w:p>
    <w:p w14:paraId="25DB1F0E" w14:textId="77777777" w:rsidR="007B2AB8" w:rsidRPr="007B2AB8" w:rsidRDefault="007B2AB8" w:rsidP="007B2AB8">
      <w:pPr>
        <w:pStyle w:val="NormalWeb"/>
        <w:spacing w:before="0" w:beforeAutospacing="0" w:after="0" w:afterAutospacing="0"/>
        <w:rPr>
          <w:rFonts w:asciiTheme="minorHAnsi" w:hAnsiTheme="minorHAnsi" w:cstheme="minorHAnsi"/>
          <w:color w:val="000000"/>
        </w:rPr>
      </w:pPr>
    </w:p>
    <w:p w14:paraId="24F032DB" w14:textId="174C58A5" w:rsidR="00333EA8" w:rsidRDefault="00333EA8" w:rsidP="00333EA8">
      <w:pPr>
        <w:pStyle w:val="NormalWeb"/>
        <w:numPr>
          <w:ilvl w:val="0"/>
          <w:numId w:val="47"/>
        </w:numPr>
        <w:spacing w:before="0" w:beforeAutospacing="0" w:after="0" w:afterAutospacing="0"/>
        <w:rPr>
          <w:rFonts w:asciiTheme="minorHAnsi" w:hAnsiTheme="minorHAnsi" w:cstheme="minorHAnsi"/>
          <w:color w:val="000000"/>
        </w:rPr>
      </w:pPr>
      <w:r w:rsidRPr="00333EA8">
        <w:rPr>
          <w:rFonts w:asciiTheme="minorHAnsi" w:hAnsiTheme="minorHAnsi" w:cstheme="minorHAnsi"/>
          <w:color w:val="000000"/>
        </w:rPr>
        <w:t>Review of Legislative Conference Meetings</w:t>
      </w:r>
    </w:p>
    <w:p w14:paraId="47F2C25E" w14:textId="395919D2" w:rsidR="00981DE6" w:rsidRDefault="00EA7353" w:rsidP="00981DE6">
      <w:pPr>
        <w:pStyle w:val="NormalWeb"/>
        <w:numPr>
          <w:ilvl w:val="1"/>
          <w:numId w:val="47"/>
        </w:numPr>
        <w:spacing w:before="0" w:beforeAutospacing="0" w:after="0" w:afterAutospacing="0"/>
        <w:rPr>
          <w:rFonts w:asciiTheme="minorHAnsi" w:hAnsiTheme="minorHAnsi" w:cstheme="minorHAnsi"/>
          <w:color w:val="000000"/>
        </w:rPr>
      </w:pPr>
      <w:r>
        <w:rPr>
          <w:rFonts w:asciiTheme="minorHAnsi" w:hAnsiTheme="minorHAnsi" w:cstheme="minorHAnsi"/>
          <w:color w:val="000000"/>
        </w:rPr>
        <w:lastRenderedPageBreak/>
        <w:t>Local representatives met with Members of Congress and Staffers regarding employee working condi</w:t>
      </w:r>
      <w:r w:rsidR="001D3B7F">
        <w:rPr>
          <w:rFonts w:asciiTheme="minorHAnsi" w:hAnsiTheme="minorHAnsi" w:cstheme="minorHAnsi"/>
          <w:color w:val="000000"/>
        </w:rPr>
        <w:t>tions, request for Title V support, and provided samples of Management Directive issues causing removals from service</w:t>
      </w:r>
      <w:r w:rsidR="006230A7">
        <w:rPr>
          <w:rFonts w:asciiTheme="minorHAnsi" w:hAnsiTheme="minorHAnsi" w:cstheme="minorHAnsi"/>
          <w:color w:val="000000"/>
        </w:rPr>
        <w:t xml:space="preserve"> (fit for duty). </w:t>
      </w:r>
    </w:p>
    <w:p w14:paraId="408E6D93" w14:textId="58FC8628" w:rsidR="0028091F" w:rsidRDefault="0028091F" w:rsidP="00981DE6">
      <w:pPr>
        <w:pStyle w:val="NormalWeb"/>
        <w:numPr>
          <w:ilvl w:val="1"/>
          <w:numId w:val="47"/>
        </w:numPr>
        <w:spacing w:before="0" w:beforeAutospacing="0" w:after="0" w:afterAutospacing="0"/>
        <w:rPr>
          <w:rFonts w:asciiTheme="minorHAnsi" w:hAnsiTheme="minorHAnsi" w:cstheme="minorHAnsi"/>
          <w:color w:val="000000"/>
        </w:rPr>
      </w:pPr>
      <w:r>
        <w:rPr>
          <w:rFonts w:asciiTheme="minorHAnsi" w:hAnsiTheme="minorHAnsi" w:cstheme="minorHAnsi"/>
          <w:color w:val="000000"/>
        </w:rPr>
        <w:t>P</w:t>
      </w:r>
      <w:r w:rsidRPr="0028091F">
        <w:rPr>
          <w:rFonts w:asciiTheme="minorHAnsi" w:hAnsiTheme="minorHAnsi" w:cstheme="minorHAnsi"/>
          <w:color w:val="000000"/>
        </w:rPr>
        <w:t>olitical engagement after Congress meetings revealed lack of awareness on TSO issues. Members must educate representatives through visits and pre-written letters on AF</w:t>
      </w:r>
      <w:r>
        <w:rPr>
          <w:rFonts w:asciiTheme="minorHAnsi" w:hAnsiTheme="minorHAnsi" w:cstheme="minorHAnsi"/>
          <w:color w:val="000000"/>
        </w:rPr>
        <w:t>GE</w:t>
      </w:r>
      <w:r w:rsidRPr="0028091F">
        <w:rPr>
          <w:rFonts w:asciiTheme="minorHAnsi" w:hAnsiTheme="minorHAnsi" w:cstheme="minorHAnsi"/>
          <w:color w:val="000000"/>
        </w:rPr>
        <w:t>.org to improve conditions.</w:t>
      </w:r>
    </w:p>
    <w:p w14:paraId="45A6EBB8" w14:textId="77777777" w:rsidR="007B2AB8" w:rsidRDefault="007B2AB8" w:rsidP="007B2AB8">
      <w:pPr>
        <w:pStyle w:val="NormalWeb"/>
        <w:spacing w:before="0" w:beforeAutospacing="0" w:after="0" w:afterAutospacing="0"/>
        <w:rPr>
          <w:rFonts w:asciiTheme="minorHAnsi" w:hAnsiTheme="minorHAnsi" w:cstheme="minorHAnsi"/>
          <w:color w:val="000000"/>
        </w:rPr>
      </w:pPr>
    </w:p>
    <w:p w14:paraId="3BAAB062" w14:textId="77777777" w:rsidR="007B2AB8" w:rsidRPr="00333EA8" w:rsidRDefault="007B2AB8" w:rsidP="007B2AB8">
      <w:pPr>
        <w:pStyle w:val="NormalWeb"/>
        <w:spacing w:before="0" w:beforeAutospacing="0" w:after="0" w:afterAutospacing="0"/>
        <w:rPr>
          <w:rFonts w:asciiTheme="minorHAnsi" w:hAnsiTheme="minorHAnsi" w:cstheme="minorHAnsi"/>
          <w:color w:val="000000"/>
        </w:rPr>
      </w:pPr>
    </w:p>
    <w:p w14:paraId="2DDBC883" w14:textId="77777777" w:rsidR="00333EA8" w:rsidRDefault="00333EA8" w:rsidP="00333EA8">
      <w:pPr>
        <w:pStyle w:val="NormalWeb"/>
        <w:numPr>
          <w:ilvl w:val="0"/>
          <w:numId w:val="47"/>
        </w:numPr>
        <w:spacing w:before="0" w:beforeAutospacing="0" w:after="0" w:afterAutospacing="0"/>
        <w:rPr>
          <w:rFonts w:asciiTheme="minorHAnsi" w:hAnsiTheme="minorHAnsi" w:cstheme="minorHAnsi"/>
          <w:color w:val="000000"/>
        </w:rPr>
      </w:pPr>
      <w:r w:rsidRPr="00333EA8">
        <w:rPr>
          <w:rFonts w:asciiTheme="minorHAnsi" w:hAnsiTheme="minorHAnsi" w:cstheme="minorHAnsi"/>
          <w:color w:val="000000"/>
        </w:rPr>
        <w:t>Review of Member Benefits</w:t>
      </w:r>
    </w:p>
    <w:p w14:paraId="4ED712D8" w14:textId="3659E861" w:rsidR="003544E1" w:rsidRDefault="003544E1" w:rsidP="003544E1">
      <w:pPr>
        <w:pStyle w:val="NormalWeb"/>
        <w:numPr>
          <w:ilvl w:val="1"/>
          <w:numId w:val="47"/>
        </w:numPr>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Secretary </w:t>
      </w:r>
      <w:r w:rsidRPr="003544E1">
        <w:rPr>
          <w:rFonts w:asciiTheme="minorHAnsi" w:hAnsiTheme="minorHAnsi" w:cstheme="minorHAnsi"/>
          <w:color w:val="000000"/>
        </w:rPr>
        <w:t xml:space="preserve">Jovan </w:t>
      </w:r>
      <w:r>
        <w:rPr>
          <w:rFonts w:asciiTheme="minorHAnsi" w:hAnsiTheme="minorHAnsi" w:cstheme="minorHAnsi"/>
          <w:color w:val="000000"/>
        </w:rPr>
        <w:t xml:space="preserve">Petkovic </w:t>
      </w:r>
      <w:r w:rsidRPr="003544E1">
        <w:rPr>
          <w:rFonts w:asciiTheme="minorHAnsi" w:hAnsiTheme="minorHAnsi" w:cstheme="minorHAnsi"/>
          <w:color w:val="000000"/>
        </w:rPr>
        <w:t>demonstrated the vast resources on afg</w:t>
      </w:r>
      <w:r>
        <w:rPr>
          <w:rFonts w:asciiTheme="minorHAnsi" w:hAnsiTheme="minorHAnsi" w:cstheme="minorHAnsi"/>
          <w:color w:val="000000"/>
        </w:rPr>
        <w:t>e</w:t>
      </w:r>
      <w:r w:rsidRPr="003544E1">
        <w:rPr>
          <w:rFonts w:asciiTheme="minorHAnsi" w:hAnsiTheme="minorHAnsi" w:cstheme="minorHAnsi"/>
          <w:color w:val="000000"/>
        </w:rPr>
        <w:t>.org and unionplus.org for members' financial, educational, travel and other discounts. Immediate families also benefit through realtors, insurers and more.</w:t>
      </w:r>
    </w:p>
    <w:p w14:paraId="12AC4F4F" w14:textId="77777777" w:rsidR="007B2AB8" w:rsidRDefault="007B2AB8" w:rsidP="007B2AB8">
      <w:pPr>
        <w:pStyle w:val="NormalWeb"/>
        <w:spacing w:before="0" w:beforeAutospacing="0" w:after="0" w:afterAutospacing="0"/>
        <w:rPr>
          <w:rFonts w:asciiTheme="minorHAnsi" w:hAnsiTheme="minorHAnsi" w:cstheme="minorHAnsi"/>
          <w:color w:val="000000"/>
        </w:rPr>
      </w:pPr>
    </w:p>
    <w:p w14:paraId="55BF1EE5" w14:textId="77777777" w:rsidR="00100B6E" w:rsidRDefault="00100B6E" w:rsidP="007B2AB8">
      <w:pPr>
        <w:pStyle w:val="NormalWeb"/>
        <w:spacing w:before="0" w:beforeAutospacing="0" w:after="0" w:afterAutospacing="0"/>
        <w:rPr>
          <w:rFonts w:asciiTheme="minorHAnsi" w:hAnsiTheme="minorHAnsi" w:cstheme="minorHAnsi"/>
          <w:color w:val="000000"/>
        </w:rPr>
      </w:pPr>
    </w:p>
    <w:p w14:paraId="63A811F8" w14:textId="77777777" w:rsidR="00333EA8" w:rsidRPr="00333EA8" w:rsidRDefault="00333EA8" w:rsidP="00333EA8">
      <w:pPr>
        <w:pStyle w:val="NormalWeb"/>
        <w:numPr>
          <w:ilvl w:val="0"/>
          <w:numId w:val="47"/>
        </w:numPr>
        <w:spacing w:before="0" w:beforeAutospacing="0" w:after="0" w:afterAutospacing="0"/>
        <w:rPr>
          <w:rFonts w:asciiTheme="minorHAnsi" w:hAnsiTheme="minorHAnsi" w:cstheme="minorHAnsi"/>
          <w:color w:val="000000"/>
        </w:rPr>
      </w:pPr>
      <w:r w:rsidRPr="00333EA8">
        <w:rPr>
          <w:rFonts w:asciiTheme="minorHAnsi" w:hAnsiTheme="minorHAnsi" w:cstheme="minorHAnsi"/>
          <w:color w:val="000000"/>
        </w:rPr>
        <w:t>Review of Workers Compensation Claim Process</w:t>
      </w:r>
    </w:p>
    <w:p w14:paraId="41C642C4" w14:textId="77777777" w:rsidR="00333EA8" w:rsidRPr="00333EA8" w:rsidRDefault="00333EA8" w:rsidP="00333EA8">
      <w:pPr>
        <w:pStyle w:val="NormalWeb"/>
        <w:numPr>
          <w:ilvl w:val="1"/>
          <w:numId w:val="47"/>
        </w:numPr>
        <w:spacing w:before="0" w:beforeAutospacing="0" w:after="0" w:afterAutospacing="0"/>
        <w:rPr>
          <w:rFonts w:asciiTheme="minorHAnsi" w:hAnsiTheme="minorHAnsi" w:cstheme="minorHAnsi"/>
          <w:color w:val="000000"/>
        </w:rPr>
      </w:pPr>
      <w:r w:rsidRPr="00333EA8">
        <w:rPr>
          <w:rFonts w:asciiTheme="minorHAnsi" w:hAnsiTheme="minorHAnsi" w:cstheme="minorHAnsi"/>
          <w:color w:val="000000"/>
        </w:rPr>
        <w:t>What to do when injured at work, or experiencing allergic reactions?</w:t>
      </w:r>
    </w:p>
    <w:p w14:paraId="6DFC33B7" w14:textId="77777777" w:rsidR="00333EA8" w:rsidRPr="00333EA8" w:rsidRDefault="00333EA8" w:rsidP="00333EA8">
      <w:pPr>
        <w:pStyle w:val="NormalWeb"/>
        <w:numPr>
          <w:ilvl w:val="2"/>
          <w:numId w:val="47"/>
        </w:numPr>
        <w:spacing w:before="0" w:beforeAutospacing="0" w:after="0" w:afterAutospacing="0"/>
        <w:rPr>
          <w:rFonts w:asciiTheme="minorHAnsi" w:hAnsiTheme="minorHAnsi" w:cstheme="minorHAnsi"/>
          <w:color w:val="000000"/>
        </w:rPr>
      </w:pPr>
      <w:r w:rsidRPr="00333EA8">
        <w:rPr>
          <w:rFonts w:asciiTheme="minorHAnsi" w:hAnsiTheme="minorHAnsi" w:cstheme="minorHAnsi"/>
          <w:color w:val="000000"/>
        </w:rPr>
        <w:t>CA1 or CA2</w:t>
      </w:r>
    </w:p>
    <w:p w14:paraId="7F58DD80" w14:textId="77777777" w:rsidR="00333EA8" w:rsidRPr="00333EA8" w:rsidRDefault="00333EA8" w:rsidP="00333EA8">
      <w:pPr>
        <w:pStyle w:val="NormalWeb"/>
        <w:numPr>
          <w:ilvl w:val="2"/>
          <w:numId w:val="47"/>
        </w:numPr>
        <w:spacing w:before="0" w:beforeAutospacing="0" w:after="0" w:afterAutospacing="0"/>
        <w:rPr>
          <w:rFonts w:asciiTheme="minorHAnsi" w:hAnsiTheme="minorHAnsi" w:cstheme="minorHAnsi"/>
          <w:color w:val="000000"/>
        </w:rPr>
      </w:pPr>
      <w:r w:rsidRPr="00333EA8">
        <w:rPr>
          <w:rFonts w:asciiTheme="minorHAnsi" w:hAnsiTheme="minorHAnsi" w:cstheme="minorHAnsi"/>
          <w:color w:val="000000"/>
        </w:rPr>
        <w:t>TSA Form 2400</w:t>
      </w:r>
    </w:p>
    <w:p w14:paraId="0F36789B" w14:textId="77777777" w:rsidR="00333EA8" w:rsidRDefault="00333EA8" w:rsidP="00333EA8">
      <w:pPr>
        <w:pStyle w:val="NormalWeb"/>
        <w:numPr>
          <w:ilvl w:val="2"/>
          <w:numId w:val="47"/>
        </w:numPr>
        <w:spacing w:before="0" w:beforeAutospacing="0" w:after="0" w:afterAutospacing="0"/>
        <w:rPr>
          <w:rFonts w:asciiTheme="minorHAnsi" w:hAnsiTheme="minorHAnsi" w:cstheme="minorHAnsi"/>
          <w:color w:val="000000"/>
        </w:rPr>
      </w:pPr>
      <w:r w:rsidRPr="00333EA8">
        <w:rPr>
          <w:rFonts w:asciiTheme="minorHAnsi" w:hAnsiTheme="minorHAnsi" w:cstheme="minorHAnsi"/>
          <w:color w:val="000000"/>
        </w:rPr>
        <w:t>TSA Form 2401</w:t>
      </w:r>
    </w:p>
    <w:p w14:paraId="02808972" w14:textId="77777777" w:rsidR="00323E2F" w:rsidRDefault="00CF4CA0" w:rsidP="00CF4CA0">
      <w:pPr>
        <w:pStyle w:val="NormalWeb"/>
        <w:numPr>
          <w:ilvl w:val="1"/>
          <w:numId w:val="47"/>
        </w:numPr>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Secretary </w:t>
      </w:r>
      <w:r w:rsidRPr="00CF4CA0">
        <w:rPr>
          <w:rFonts w:asciiTheme="minorHAnsi" w:hAnsiTheme="minorHAnsi" w:cstheme="minorHAnsi"/>
          <w:color w:val="000000"/>
        </w:rPr>
        <w:t xml:space="preserve">Jovan </w:t>
      </w:r>
      <w:r>
        <w:rPr>
          <w:rFonts w:asciiTheme="minorHAnsi" w:hAnsiTheme="minorHAnsi" w:cstheme="minorHAnsi"/>
          <w:color w:val="000000"/>
        </w:rPr>
        <w:t xml:space="preserve">Petkovic </w:t>
      </w:r>
      <w:r w:rsidRPr="00CF4CA0">
        <w:rPr>
          <w:rFonts w:asciiTheme="minorHAnsi" w:hAnsiTheme="minorHAnsi" w:cstheme="minorHAnsi"/>
          <w:color w:val="000000"/>
        </w:rPr>
        <w:t xml:space="preserve">explained timely reporting of injuries through forms 2400, 2401 and filing CA1 or CA2. </w:t>
      </w:r>
    </w:p>
    <w:p w14:paraId="10C0FB1D" w14:textId="15FA3933" w:rsidR="00CF4CA0" w:rsidRDefault="00323E2F" w:rsidP="00CF4CA0">
      <w:pPr>
        <w:pStyle w:val="NormalWeb"/>
        <w:numPr>
          <w:ilvl w:val="1"/>
          <w:numId w:val="47"/>
        </w:numPr>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President Juan Casarez </w:t>
      </w:r>
      <w:r w:rsidR="00CF4CA0" w:rsidRPr="00CF4CA0">
        <w:rPr>
          <w:rFonts w:asciiTheme="minorHAnsi" w:hAnsiTheme="minorHAnsi" w:cstheme="minorHAnsi"/>
          <w:color w:val="000000"/>
        </w:rPr>
        <w:t>advises following up conversations in email to establish a paper trail for claims.</w:t>
      </w:r>
    </w:p>
    <w:p w14:paraId="7DA4B328" w14:textId="77777777" w:rsidR="00323E2F" w:rsidRDefault="00323E2F" w:rsidP="00323E2F">
      <w:pPr>
        <w:pStyle w:val="NormalWeb"/>
        <w:spacing w:before="0" w:beforeAutospacing="0" w:after="0" w:afterAutospacing="0"/>
        <w:rPr>
          <w:rFonts w:asciiTheme="minorHAnsi" w:hAnsiTheme="minorHAnsi" w:cstheme="minorHAnsi"/>
          <w:color w:val="000000"/>
        </w:rPr>
      </w:pPr>
    </w:p>
    <w:p w14:paraId="0F3AA376" w14:textId="77777777" w:rsidR="00323E2F" w:rsidRPr="00333EA8" w:rsidRDefault="00323E2F" w:rsidP="00323E2F">
      <w:pPr>
        <w:pStyle w:val="NormalWeb"/>
        <w:spacing w:before="0" w:beforeAutospacing="0" w:after="0" w:afterAutospacing="0"/>
        <w:rPr>
          <w:rFonts w:asciiTheme="minorHAnsi" w:hAnsiTheme="minorHAnsi" w:cstheme="minorHAnsi"/>
          <w:color w:val="000000"/>
        </w:rPr>
      </w:pPr>
    </w:p>
    <w:p w14:paraId="37BD8496" w14:textId="77777777" w:rsidR="00333EA8" w:rsidRDefault="00333EA8" w:rsidP="00333EA8">
      <w:pPr>
        <w:pStyle w:val="NormalWeb"/>
        <w:numPr>
          <w:ilvl w:val="0"/>
          <w:numId w:val="47"/>
        </w:numPr>
        <w:spacing w:before="0" w:beforeAutospacing="0" w:after="0" w:afterAutospacing="0"/>
        <w:rPr>
          <w:rFonts w:asciiTheme="minorHAnsi" w:hAnsiTheme="minorHAnsi" w:cstheme="minorHAnsi"/>
          <w:color w:val="000000"/>
        </w:rPr>
      </w:pPr>
      <w:r w:rsidRPr="00333EA8">
        <w:rPr>
          <w:rFonts w:asciiTheme="minorHAnsi" w:hAnsiTheme="minorHAnsi" w:cstheme="minorHAnsi"/>
          <w:color w:val="000000"/>
        </w:rPr>
        <w:t>Open Business</w:t>
      </w:r>
    </w:p>
    <w:p w14:paraId="1B42FF41" w14:textId="10737D9E" w:rsidR="000D7CD9" w:rsidRPr="00333EA8" w:rsidRDefault="000D7CD9" w:rsidP="000D7CD9">
      <w:pPr>
        <w:pStyle w:val="NormalWeb"/>
        <w:numPr>
          <w:ilvl w:val="1"/>
          <w:numId w:val="47"/>
        </w:numPr>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No new business was presented by the body. </w:t>
      </w:r>
    </w:p>
    <w:p w14:paraId="592410B0" w14:textId="77777777" w:rsidR="00143EAB" w:rsidRDefault="00143EAB" w:rsidP="00143EAB">
      <w:pPr>
        <w:pStyle w:val="ListNumber"/>
        <w:numPr>
          <w:ilvl w:val="0"/>
          <w:numId w:val="0"/>
        </w:numPr>
        <w:ind w:left="173" w:hanging="173"/>
        <w:rPr>
          <w:b w:val="0"/>
          <w:bCs/>
        </w:rPr>
      </w:pPr>
    </w:p>
    <w:p w14:paraId="547F3886" w14:textId="584696C5" w:rsidR="00C4416D" w:rsidRPr="00C4416D" w:rsidRDefault="00C4416D" w:rsidP="00C4416D">
      <w:pPr>
        <w:pStyle w:val="ListNumber"/>
        <w:numPr>
          <w:ilvl w:val="3"/>
          <w:numId w:val="42"/>
        </w:numPr>
        <w:rPr>
          <w:b w:val="0"/>
          <w:bCs/>
        </w:rPr>
      </w:pPr>
      <w:r w:rsidRPr="00C4416D">
        <w:rPr>
          <w:b w:val="0"/>
          <w:bCs/>
        </w:rPr>
        <w:t xml:space="preserve">Member </w:t>
      </w:r>
      <w:r w:rsidR="00AA0A62">
        <w:rPr>
          <w:b w:val="0"/>
          <w:bCs/>
        </w:rPr>
        <w:t>Eric Hatcher</w:t>
      </w:r>
      <w:r>
        <w:rPr>
          <w:b w:val="0"/>
          <w:bCs/>
        </w:rPr>
        <w:t xml:space="preserve"> entered motion to adjourn the meeting. Motion passed.</w:t>
      </w:r>
    </w:p>
    <w:p w14:paraId="7D811BDE" w14:textId="33FE9247" w:rsidR="0015180F" w:rsidRPr="00B853F9" w:rsidRDefault="00000000" w:rsidP="00755372">
      <w:pPr>
        <w:pStyle w:val="ListNumber"/>
        <w:numPr>
          <w:ilvl w:val="1"/>
          <w:numId w:val="42"/>
        </w:numPr>
      </w:pPr>
      <w:sdt>
        <w:sdtPr>
          <w:alias w:val="Adjournment:"/>
          <w:tag w:val="Adjournment:"/>
          <w:id w:val="-768846696"/>
          <w:placeholder>
            <w:docPart w:val="AD910A0DE5594EAF98705503107F6B8C"/>
          </w:placeholder>
          <w:temporary/>
          <w:showingPlcHdr/>
          <w15:appearance w15:val="hidden"/>
        </w:sdtPr>
        <w:sdtContent>
          <w:r w:rsidR="00285B87" w:rsidRPr="00B853F9">
            <w:t>Adjournment</w:t>
          </w:r>
        </w:sdtContent>
      </w:sdt>
    </w:p>
    <w:p w14:paraId="7D811BDF" w14:textId="0759E876" w:rsidR="00680296" w:rsidRDefault="00000000" w:rsidP="00D512BB">
      <w:sdt>
        <w:sdtPr>
          <w:alias w:val="Facilitator name:"/>
          <w:tag w:val="Facilitator name:"/>
          <w:id w:val="-1874911055"/>
          <w:placeholder>
            <w:docPart w:val="B8AB8DD6BE294F80997BF6F4BC4453C1"/>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Content>
          <w:r w:rsidR="005A3BBA">
            <w:t>Secretary Jovan Petkovic</w:t>
          </w:r>
        </w:sdtContent>
      </w:sdt>
      <w:r w:rsidR="002C3D7E" w:rsidRPr="00361DEE">
        <w:t xml:space="preserve"> </w:t>
      </w:r>
      <w:sdt>
        <w:sdtPr>
          <w:alias w:val="Enter paragraph text:"/>
          <w:tag w:val="Enter paragraph text:"/>
          <w:id w:val="-1785491353"/>
          <w:placeholder>
            <w:docPart w:val="AF83DE60026149BE8C9CA31180CE3455"/>
          </w:placeholder>
          <w:temporary/>
          <w:showingPlcHdr/>
          <w15:appearance w15:val="hidden"/>
        </w:sdtPr>
        <w:sdtContent>
          <w:r w:rsidR="00285B87" w:rsidRPr="00361DEE">
            <w:t>adjourned the meeting at</w:t>
          </w:r>
        </w:sdtContent>
      </w:sdt>
      <w:r w:rsidR="00285B87">
        <w:t xml:space="preserve"> </w:t>
      </w:r>
      <w:r w:rsidR="00B75592">
        <w:t>1</w:t>
      </w:r>
      <w:r w:rsidR="00195780">
        <w:t>1</w:t>
      </w:r>
      <w:r w:rsidR="00B75592">
        <w:t>:</w:t>
      </w:r>
      <w:r w:rsidR="00195780">
        <w:t>15</w:t>
      </w:r>
      <w:r w:rsidR="00AA0A62">
        <w:t>P</w:t>
      </w:r>
      <w:r w:rsidR="00B75592">
        <w:t xml:space="preserve">M </w:t>
      </w:r>
      <w:r w:rsidR="00AA0A62">
        <w:t>P</w:t>
      </w:r>
      <w:r w:rsidR="00B75592">
        <w:t>ST.</w:t>
      </w:r>
    </w:p>
    <w:p w14:paraId="7D811BE0" w14:textId="77777777" w:rsidR="008E476B" w:rsidRDefault="00000000" w:rsidP="00D512BB">
      <w:sdt>
        <w:sdtPr>
          <w:alias w:val="Minutes submitted by:"/>
          <w:tag w:val="Minutes submitted by:"/>
          <w:id w:val="915436728"/>
          <w:placeholder>
            <w:docPart w:val="E143995889AA43F780A01C25DD7A8ADC"/>
          </w:placeholder>
          <w:temporary/>
          <w:showingPlcHdr/>
          <w15:appearance w15:val="hidden"/>
        </w:sdtPr>
        <w:sdtContent>
          <w:r w:rsidR="00285B87" w:rsidRPr="00285B87">
            <w:t>Minutes submitted by</w:t>
          </w:r>
        </w:sdtContent>
      </w:sdt>
      <w:r w:rsidR="004E227E">
        <w:t xml:space="preserve">:  </w:t>
      </w:r>
      <w:r w:rsidR="00044F10">
        <w:t>Jovan Petkovic, AFGE Local 1250 Secretary</w:t>
      </w:r>
    </w:p>
    <w:p w14:paraId="7D811BE1" w14:textId="77777777" w:rsidR="00D512BB" w:rsidRDefault="00000000" w:rsidP="00DC6078">
      <w:sdt>
        <w:sdtPr>
          <w:alias w:val="Minutes approved by:"/>
          <w:tag w:val="Minutes approved by:"/>
          <w:id w:val="793186629"/>
          <w:placeholder>
            <w:docPart w:val="8303A91E22014A389919113158834C92"/>
          </w:placeholder>
          <w:temporary/>
          <w:showingPlcHdr/>
          <w15:appearance w15:val="hidden"/>
        </w:sdtPr>
        <w:sdtContent>
          <w:r w:rsidR="00C601ED">
            <w:t>Minutes approved by</w:t>
          </w:r>
        </w:sdtContent>
      </w:sdt>
      <w:r w:rsidR="008E476B">
        <w:t xml:space="preserve">: </w:t>
      </w:r>
      <w:r w:rsidR="004E227E">
        <w:t xml:space="preserve"> </w:t>
      </w:r>
      <w:r w:rsidR="005D3577">
        <w:t>Juan Casarez, AFGE Local 1250 President</w:t>
      </w:r>
    </w:p>
    <w:sectPr w:rsidR="00D512BB" w:rsidSect="00BF5051">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C8E1A" w14:textId="77777777" w:rsidR="00BF5051" w:rsidRDefault="00BF5051" w:rsidP="001E7D29">
      <w:pPr>
        <w:spacing w:after="0" w:line="240" w:lineRule="auto"/>
      </w:pPr>
      <w:r>
        <w:separator/>
      </w:r>
    </w:p>
  </w:endnote>
  <w:endnote w:type="continuationSeparator" w:id="0">
    <w:p w14:paraId="6D9B3ECB" w14:textId="77777777" w:rsidR="00BF5051" w:rsidRDefault="00BF5051" w:rsidP="001E7D29">
      <w:pPr>
        <w:spacing w:after="0" w:line="240" w:lineRule="auto"/>
      </w:pPr>
      <w:r>
        <w:continuationSeparator/>
      </w:r>
    </w:p>
  </w:endnote>
  <w:endnote w:type="continuationNotice" w:id="1">
    <w:p w14:paraId="54A34127" w14:textId="77777777" w:rsidR="00BF5051" w:rsidRDefault="00BF50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1BEC" w14:textId="77777777" w:rsidR="000F4987" w:rsidRDefault="000F4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1BED" w14:textId="77777777" w:rsidR="000F4987" w:rsidRDefault="000F49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1BEF" w14:textId="77777777" w:rsidR="000F4987" w:rsidRDefault="000F4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BE5E0" w14:textId="77777777" w:rsidR="00BF5051" w:rsidRDefault="00BF5051" w:rsidP="001E7D29">
      <w:pPr>
        <w:spacing w:after="0" w:line="240" w:lineRule="auto"/>
      </w:pPr>
      <w:r>
        <w:separator/>
      </w:r>
    </w:p>
  </w:footnote>
  <w:footnote w:type="continuationSeparator" w:id="0">
    <w:p w14:paraId="361568D4" w14:textId="77777777" w:rsidR="00BF5051" w:rsidRDefault="00BF5051" w:rsidP="001E7D29">
      <w:pPr>
        <w:spacing w:after="0" w:line="240" w:lineRule="auto"/>
      </w:pPr>
      <w:r>
        <w:continuationSeparator/>
      </w:r>
    </w:p>
  </w:footnote>
  <w:footnote w:type="continuationNotice" w:id="1">
    <w:p w14:paraId="751D605C" w14:textId="77777777" w:rsidR="00BF5051" w:rsidRDefault="00BF50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1BEA" w14:textId="77777777" w:rsidR="000F4987" w:rsidRDefault="000F4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1BEB" w14:textId="77777777" w:rsidR="000F4987" w:rsidRDefault="000F49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1BEE" w14:textId="77777777" w:rsidR="000F4987" w:rsidRDefault="000F4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A52AEF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5344998"/>
    <w:multiLevelType w:val="multilevel"/>
    <w:tmpl w:val="8E6E9A92"/>
    <w:lvl w:ilvl="0">
      <w:start w:val="1"/>
      <w:numFmt w:val="upperRoman"/>
      <w:pStyle w:val="ListNumber"/>
      <w:lvlText w:val="%1."/>
      <w:lvlJc w:val="right"/>
      <w:pPr>
        <w:ind w:left="173" w:hanging="173"/>
      </w:pPr>
      <w:rPr>
        <w:rFonts w:hint="default"/>
        <w:b/>
        <w:i w:val="0"/>
      </w:rPr>
    </w:lvl>
    <w:lvl w:ilvl="1">
      <w:start w:val="1"/>
      <w:numFmt w:val="decimal"/>
      <w:pStyle w:val="ListNumber2"/>
      <w:lvlText w:val="%2."/>
      <w:lvlJc w:val="left"/>
      <w:pPr>
        <w:ind w:left="360" w:hanging="360"/>
      </w:pPr>
    </w:lvl>
    <w:lvl w:ilvl="2">
      <w:start w:val="1"/>
      <w:numFmt w:val="lowerRoman"/>
      <w:lvlText w:val="%3)"/>
      <w:lvlJc w:val="left"/>
      <w:pPr>
        <w:ind w:left="1080" w:hanging="588"/>
      </w:pPr>
      <w:rPr>
        <w:rFonts w:hint="default"/>
      </w:rPr>
    </w:lvl>
    <w:lvl w:ilvl="3">
      <w:start w:val="1"/>
      <w:numFmt w:val="bullet"/>
      <w:lvlText w:val=""/>
      <w:lvlJc w:val="left"/>
      <w:pPr>
        <w:ind w:left="1212" w:hanging="360"/>
      </w:pPr>
      <w:rPr>
        <w:rFonts w:ascii="Symbol" w:hAnsi="Symbol"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3" w15:restartNumberingAfterBreak="0">
    <w:nsid w:val="05D57EDD"/>
    <w:multiLevelType w:val="multilevel"/>
    <w:tmpl w:val="5CE07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0"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40856772"/>
    <w:multiLevelType w:val="multilevel"/>
    <w:tmpl w:val="1534DA2A"/>
    <w:lvl w:ilvl="0">
      <w:start w:val="1"/>
      <w:numFmt w:val="upperRoman"/>
      <w:lvlText w:val="%1."/>
      <w:lvlJc w:val="right"/>
      <w:pPr>
        <w:ind w:left="173" w:hanging="173"/>
      </w:pPr>
      <w:rPr>
        <w:rFonts w:hint="default"/>
        <w:b/>
        <w:i w:val="0"/>
      </w:rPr>
    </w:lvl>
    <w:lvl w:ilvl="1">
      <w:start w:val="1"/>
      <w:numFmt w:val="lowerLetter"/>
      <w:lvlText w:val="%2)"/>
      <w:lvlJc w:val="left"/>
      <w:pPr>
        <w:ind w:left="720" w:hanging="588"/>
      </w:pPr>
      <w:rPr>
        <w:rFonts w:hint="default"/>
        <w:b w:val="0"/>
        <w:i w:val="0"/>
      </w:rPr>
    </w:lvl>
    <w:lvl w:ilvl="2">
      <w:start w:val="1"/>
      <w:numFmt w:val="bullet"/>
      <w:lvlText w:val=""/>
      <w:lvlJc w:val="left"/>
      <w:pPr>
        <w:ind w:left="852" w:hanging="360"/>
      </w:pPr>
      <w:rPr>
        <w:rFonts w:ascii="Symbol" w:hAnsi="Symbol" w:hint="default"/>
      </w:rPr>
    </w:lvl>
    <w:lvl w:ilvl="3">
      <w:start w:val="1"/>
      <w:numFmt w:val="bullet"/>
      <w:lvlText w:val=""/>
      <w:lvlJc w:val="left"/>
      <w:pPr>
        <w:ind w:left="1212" w:hanging="360"/>
      </w:pPr>
      <w:rPr>
        <w:rFonts w:ascii="Symbol" w:hAnsi="Symbol" w:hint="default"/>
      </w:rPr>
    </w:lvl>
    <w:lvl w:ilvl="4">
      <w:start w:val="1"/>
      <w:numFmt w:val="bullet"/>
      <w:lvlText w:val=""/>
      <w:lvlJc w:val="left"/>
      <w:pPr>
        <w:ind w:left="1572" w:hanging="360"/>
      </w:pPr>
      <w:rPr>
        <w:rFonts w:ascii="Symbol" w:hAnsi="Symbol"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470D0C07"/>
    <w:multiLevelType w:val="multilevel"/>
    <w:tmpl w:val="E99471C4"/>
    <w:lvl w:ilvl="0">
      <w:start w:val="1"/>
      <w:numFmt w:val="upperRoman"/>
      <w:lvlText w:val="%1."/>
      <w:lvlJc w:val="right"/>
      <w:pPr>
        <w:ind w:left="173" w:hanging="173"/>
      </w:pPr>
      <w:rPr>
        <w:rFonts w:hint="default"/>
        <w:b/>
        <w:i w:val="0"/>
      </w:rPr>
    </w:lvl>
    <w:lvl w:ilvl="1">
      <w:start w:val="1"/>
      <w:numFmt w:val="bullet"/>
      <w:lvlText w:val=""/>
      <w:lvlJc w:val="left"/>
      <w:pPr>
        <w:ind w:left="492" w:hanging="360"/>
      </w:pPr>
      <w:rPr>
        <w:rFonts w:ascii="Symbol" w:hAnsi="Symbol" w:hint="default"/>
      </w:rPr>
    </w:lvl>
    <w:lvl w:ilvl="2">
      <w:start w:val="1"/>
      <w:numFmt w:val="bullet"/>
      <w:lvlText w:val=""/>
      <w:lvlJc w:val="left"/>
      <w:pPr>
        <w:ind w:left="852" w:hanging="360"/>
      </w:pPr>
      <w:rPr>
        <w:rFonts w:ascii="Symbol" w:hAnsi="Symbol" w:hint="default"/>
      </w:rPr>
    </w:lvl>
    <w:lvl w:ilvl="3">
      <w:start w:val="1"/>
      <w:numFmt w:val="bullet"/>
      <w:lvlText w:val=""/>
      <w:lvlJc w:val="left"/>
      <w:pPr>
        <w:ind w:left="1212" w:hanging="360"/>
      </w:pPr>
      <w:rPr>
        <w:rFonts w:ascii="Symbol" w:hAnsi="Symbol"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15:restartNumberingAfterBreak="0">
    <w:nsid w:val="552F4002"/>
    <w:multiLevelType w:val="hybridMultilevel"/>
    <w:tmpl w:val="B6B8618E"/>
    <w:lvl w:ilvl="0" w:tplc="04090017">
      <w:start w:val="1"/>
      <w:numFmt w:val="lowerLetter"/>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4"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5"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6"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9"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16cid:durableId="432096756">
    <w:abstractNumId w:val="36"/>
  </w:num>
  <w:num w:numId="2" w16cid:durableId="969822889">
    <w:abstractNumId w:val="21"/>
  </w:num>
  <w:num w:numId="3" w16cid:durableId="89933612">
    <w:abstractNumId w:val="22"/>
  </w:num>
  <w:num w:numId="4" w16cid:durableId="1259093936">
    <w:abstractNumId w:val="14"/>
  </w:num>
  <w:num w:numId="5" w16cid:durableId="652950313">
    <w:abstractNumId w:val="37"/>
  </w:num>
  <w:num w:numId="6" w16cid:durableId="1723166910">
    <w:abstractNumId w:val="9"/>
  </w:num>
  <w:num w:numId="7" w16cid:durableId="901135785">
    <w:abstractNumId w:val="7"/>
  </w:num>
  <w:num w:numId="8" w16cid:durableId="1123420570">
    <w:abstractNumId w:val="6"/>
  </w:num>
  <w:num w:numId="9" w16cid:durableId="88091128">
    <w:abstractNumId w:val="5"/>
  </w:num>
  <w:num w:numId="10" w16cid:durableId="679043469">
    <w:abstractNumId w:val="4"/>
  </w:num>
  <w:num w:numId="11" w16cid:durableId="1090010770">
    <w:abstractNumId w:val="8"/>
  </w:num>
  <w:num w:numId="12" w16cid:durableId="65105998">
    <w:abstractNumId w:val="3"/>
  </w:num>
  <w:num w:numId="13" w16cid:durableId="207568039">
    <w:abstractNumId w:val="2"/>
  </w:num>
  <w:num w:numId="14" w16cid:durableId="778186735">
    <w:abstractNumId w:val="1"/>
  </w:num>
  <w:num w:numId="15" w16cid:durableId="1079325534">
    <w:abstractNumId w:val="0"/>
  </w:num>
  <w:num w:numId="16" w16cid:durableId="321782266">
    <w:abstractNumId w:val="15"/>
  </w:num>
  <w:num w:numId="17" w16cid:durableId="455680347">
    <w:abstractNumId w:val="20"/>
  </w:num>
  <w:num w:numId="18" w16cid:durableId="559245827">
    <w:abstractNumId w:val="18"/>
  </w:num>
  <w:num w:numId="19" w16cid:durableId="426003051">
    <w:abstractNumId w:val="17"/>
  </w:num>
  <w:num w:numId="20" w16cid:durableId="257179952">
    <w:abstractNumId w:val="16"/>
  </w:num>
  <w:num w:numId="21" w16cid:durableId="730808029">
    <w:abstractNumId w:val="23"/>
  </w:num>
  <w:num w:numId="22" w16cid:durableId="1476988263">
    <w:abstractNumId w:val="3"/>
    <w:lvlOverride w:ilvl="0">
      <w:startOverride w:val="1"/>
    </w:lvlOverride>
  </w:num>
  <w:num w:numId="23" w16cid:durableId="1664159481">
    <w:abstractNumId w:val="3"/>
    <w:lvlOverride w:ilvl="0">
      <w:startOverride w:val="1"/>
    </w:lvlOverride>
  </w:num>
  <w:num w:numId="24" w16cid:durableId="301347647">
    <w:abstractNumId w:val="2"/>
    <w:lvlOverride w:ilvl="0">
      <w:startOverride w:val="1"/>
    </w:lvlOverride>
  </w:num>
  <w:num w:numId="25" w16cid:durableId="242566152">
    <w:abstractNumId w:val="34"/>
  </w:num>
  <w:num w:numId="26" w16cid:durableId="1015499893">
    <w:abstractNumId w:val="11"/>
  </w:num>
  <w:num w:numId="27" w16cid:durableId="335304185">
    <w:abstractNumId w:val="24"/>
  </w:num>
  <w:num w:numId="28" w16cid:durableId="2028677278">
    <w:abstractNumId w:val="11"/>
  </w:num>
  <w:num w:numId="29" w16cid:durableId="865094484">
    <w:abstractNumId w:val="32"/>
  </w:num>
  <w:num w:numId="30" w16cid:durableId="2074085555">
    <w:abstractNumId w:val="25"/>
  </w:num>
  <w:num w:numId="31" w16cid:durableId="1804076482">
    <w:abstractNumId w:val="39"/>
  </w:num>
  <w:num w:numId="32" w16cid:durableId="1060179530">
    <w:abstractNumId w:val="35"/>
  </w:num>
  <w:num w:numId="33" w16cid:durableId="1403218378">
    <w:abstractNumId w:val="19"/>
  </w:num>
  <w:num w:numId="34" w16cid:durableId="1216547460">
    <w:abstractNumId w:val="27"/>
  </w:num>
  <w:num w:numId="35" w16cid:durableId="380133850">
    <w:abstractNumId w:val="10"/>
  </w:num>
  <w:num w:numId="36" w16cid:durableId="1341394642">
    <w:abstractNumId w:val="28"/>
  </w:num>
  <w:num w:numId="37" w16cid:durableId="1694962276">
    <w:abstractNumId w:val="31"/>
  </w:num>
  <w:num w:numId="38" w16cid:durableId="1349139343">
    <w:abstractNumId w:val="26"/>
  </w:num>
  <w:num w:numId="39" w16cid:durableId="1493831758">
    <w:abstractNumId w:val="38"/>
  </w:num>
  <w:num w:numId="40" w16cid:durableId="376703733">
    <w:abstractNumId w:val="29"/>
  </w:num>
  <w:num w:numId="41" w16cid:durableId="71777814">
    <w:abstractNumId w:val="12"/>
  </w:num>
  <w:num w:numId="42" w16cid:durableId="974410992">
    <w:abstractNumId w:val="30"/>
  </w:num>
  <w:num w:numId="43" w16cid:durableId="294871325">
    <w:abstractNumId w:val="3"/>
  </w:num>
  <w:num w:numId="44" w16cid:durableId="12300728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55934949">
    <w:abstractNumId w:val="33"/>
  </w:num>
  <w:num w:numId="46" w16cid:durableId="1869025556">
    <w:abstractNumId w:val="3"/>
  </w:num>
  <w:num w:numId="47" w16cid:durableId="3974103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D7F"/>
    <w:rsid w:val="00000D6A"/>
    <w:rsid w:val="00003589"/>
    <w:rsid w:val="00007975"/>
    <w:rsid w:val="000213ED"/>
    <w:rsid w:val="000257D3"/>
    <w:rsid w:val="0002731C"/>
    <w:rsid w:val="000302ED"/>
    <w:rsid w:val="00044F10"/>
    <w:rsid w:val="0005112E"/>
    <w:rsid w:val="0005381E"/>
    <w:rsid w:val="0005383F"/>
    <w:rsid w:val="00056401"/>
    <w:rsid w:val="00056A27"/>
    <w:rsid w:val="00057671"/>
    <w:rsid w:val="000612BC"/>
    <w:rsid w:val="00082559"/>
    <w:rsid w:val="0008646A"/>
    <w:rsid w:val="00091547"/>
    <w:rsid w:val="000A4E45"/>
    <w:rsid w:val="000A58DF"/>
    <w:rsid w:val="000A592C"/>
    <w:rsid w:val="000B0A03"/>
    <w:rsid w:val="000B1083"/>
    <w:rsid w:val="000B237D"/>
    <w:rsid w:val="000B7A5D"/>
    <w:rsid w:val="000C2D54"/>
    <w:rsid w:val="000C563F"/>
    <w:rsid w:val="000D277E"/>
    <w:rsid w:val="000D445D"/>
    <w:rsid w:val="000D7CD9"/>
    <w:rsid w:val="000E6366"/>
    <w:rsid w:val="000E6F12"/>
    <w:rsid w:val="000F3266"/>
    <w:rsid w:val="000F4987"/>
    <w:rsid w:val="000F63B0"/>
    <w:rsid w:val="000F65EC"/>
    <w:rsid w:val="00100B6E"/>
    <w:rsid w:val="00102EAF"/>
    <w:rsid w:val="001071ED"/>
    <w:rsid w:val="0011422A"/>
    <w:rsid w:val="0011573E"/>
    <w:rsid w:val="00115A39"/>
    <w:rsid w:val="00121D5F"/>
    <w:rsid w:val="00122291"/>
    <w:rsid w:val="00122A5B"/>
    <w:rsid w:val="001269DE"/>
    <w:rsid w:val="00132178"/>
    <w:rsid w:val="00140DAE"/>
    <w:rsid w:val="00143EAB"/>
    <w:rsid w:val="00145753"/>
    <w:rsid w:val="0015180F"/>
    <w:rsid w:val="00152416"/>
    <w:rsid w:val="00153C54"/>
    <w:rsid w:val="001553E6"/>
    <w:rsid w:val="00155806"/>
    <w:rsid w:val="00157C2B"/>
    <w:rsid w:val="00161953"/>
    <w:rsid w:val="0017332E"/>
    <w:rsid w:val="001746FC"/>
    <w:rsid w:val="001807D9"/>
    <w:rsid w:val="001839F4"/>
    <w:rsid w:val="00184C4A"/>
    <w:rsid w:val="0018595C"/>
    <w:rsid w:val="00193653"/>
    <w:rsid w:val="00195780"/>
    <w:rsid w:val="00196A76"/>
    <w:rsid w:val="001A1719"/>
    <w:rsid w:val="001A1D70"/>
    <w:rsid w:val="001A2CB8"/>
    <w:rsid w:val="001A3C88"/>
    <w:rsid w:val="001A5330"/>
    <w:rsid w:val="001A6806"/>
    <w:rsid w:val="001B0BF0"/>
    <w:rsid w:val="001B3A16"/>
    <w:rsid w:val="001B6966"/>
    <w:rsid w:val="001C0C30"/>
    <w:rsid w:val="001C31FE"/>
    <w:rsid w:val="001C5D62"/>
    <w:rsid w:val="001D3B7F"/>
    <w:rsid w:val="001E72E1"/>
    <w:rsid w:val="001E7D29"/>
    <w:rsid w:val="001F1532"/>
    <w:rsid w:val="002142BF"/>
    <w:rsid w:val="00215611"/>
    <w:rsid w:val="00225CA3"/>
    <w:rsid w:val="002316CB"/>
    <w:rsid w:val="002337ED"/>
    <w:rsid w:val="002404F5"/>
    <w:rsid w:val="00240F6E"/>
    <w:rsid w:val="00247B57"/>
    <w:rsid w:val="00252D58"/>
    <w:rsid w:val="002542E0"/>
    <w:rsid w:val="00255737"/>
    <w:rsid w:val="00261141"/>
    <w:rsid w:val="002646D0"/>
    <w:rsid w:val="00272DA1"/>
    <w:rsid w:val="00275260"/>
    <w:rsid w:val="00276FA1"/>
    <w:rsid w:val="0028091F"/>
    <w:rsid w:val="00285200"/>
    <w:rsid w:val="00285B87"/>
    <w:rsid w:val="00291B4A"/>
    <w:rsid w:val="00292A63"/>
    <w:rsid w:val="00292E49"/>
    <w:rsid w:val="002964EF"/>
    <w:rsid w:val="002A2C67"/>
    <w:rsid w:val="002A6878"/>
    <w:rsid w:val="002A6C88"/>
    <w:rsid w:val="002B373C"/>
    <w:rsid w:val="002C152D"/>
    <w:rsid w:val="002C1FA7"/>
    <w:rsid w:val="002C3984"/>
    <w:rsid w:val="002C3D7E"/>
    <w:rsid w:val="002C5459"/>
    <w:rsid w:val="002C556C"/>
    <w:rsid w:val="002C63BC"/>
    <w:rsid w:val="002D1105"/>
    <w:rsid w:val="002D1D7F"/>
    <w:rsid w:val="002E2C55"/>
    <w:rsid w:val="00302366"/>
    <w:rsid w:val="003040AB"/>
    <w:rsid w:val="00307102"/>
    <w:rsid w:val="00315A18"/>
    <w:rsid w:val="00316A38"/>
    <w:rsid w:val="003178DD"/>
    <w:rsid w:val="0032131A"/>
    <w:rsid w:val="00323E2F"/>
    <w:rsid w:val="00326264"/>
    <w:rsid w:val="00326FF5"/>
    <w:rsid w:val="003310BF"/>
    <w:rsid w:val="00333D45"/>
    <w:rsid w:val="00333DF8"/>
    <w:rsid w:val="00333EA8"/>
    <w:rsid w:val="00335B54"/>
    <w:rsid w:val="0033650E"/>
    <w:rsid w:val="00353BFB"/>
    <w:rsid w:val="003544E1"/>
    <w:rsid w:val="00357641"/>
    <w:rsid w:val="00360B6E"/>
    <w:rsid w:val="00361DEE"/>
    <w:rsid w:val="00366F3D"/>
    <w:rsid w:val="0037074B"/>
    <w:rsid w:val="00381961"/>
    <w:rsid w:val="003920D8"/>
    <w:rsid w:val="00394C31"/>
    <w:rsid w:val="00394EF4"/>
    <w:rsid w:val="00396D97"/>
    <w:rsid w:val="00397789"/>
    <w:rsid w:val="003A029B"/>
    <w:rsid w:val="003A2CDD"/>
    <w:rsid w:val="003B2015"/>
    <w:rsid w:val="003C4FD3"/>
    <w:rsid w:val="003C7708"/>
    <w:rsid w:val="003D3D56"/>
    <w:rsid w:val="003E34D6"/>
    <w:rsid w:val="003E3CE4"/>
    <w:rsid w:val="00405B2A"/>
    <w:rsid w:val="00410612"/>
    <w:rsid w:val="00411F8B"/>
    <w:rsid w:val="004121C5"/>
    <w:rsid w:val="004149A7"/>
    <w:rsid w:val="0041553A"/>
    <w:rsid w:val="0042278E"/>
    <w:rsid w:val="00424F04"/>
    <w:rsid w:val="00443EF4"/>
    <w:rsid w:val="00446E56"/>
    <w:rsid w:val="00450670"/>
    <w:rsid w:val="00451672"/>
    <w:rsid w:val="00456270"/>
    <w:rsid w:val="004724BD"/>
    <w:rsid w:val="00474FD4"/>
    <w:rsid w:val="00477352"/>
    <w:rsid w:val="00484193"/>
    <w:rsid w:val="0048596F"/>
    <w:rsid w:val="00485A20"/>
    <w:rsid w:val="00491C23"/>
    <w:rsid w:val="004A1183"/>
    <w:rsid w:val="004A3362"/>
    <w:rsid w:val="004A3981"/>
    <w:rsid w:val="004A4CD6"/>
    <w:rsid w:val="004B1F0E"/>
    <w:rsid w:val="004B4A58"/>
    <w:rsid w:val="004B5BEF"/>
    <w:rsid w:val="004B5C09"/>
    <w:rsid w:val="004B5CE0"/>
    <w:rsid w:val="004C13CF"/>
    <w:rsid w:val="004C7DDD"/>
    <w:rsid w:val="004D060B"/>
    <w:rsid w:val="004E227E"/>
    <w:rsid w:val="004E5B0E"/>
    <w:rsid w:val="00500DD1"/>
    <w:rsid w:val="00506900"/>
    <w:rsid w:val="00507104"/>
    <w:rsid w:val="00521AE3"/>
    <w:rsid w:val="005225AF"/>
    <w:rsid w:val="00522CCC"/>
    <w:rsid w:val="0052369F"/>
    <w:rsid w:val="00535B54"/>
    <w:rsid w:val="0053619D"/>
    <w:rsid w:val="0054247D"/>
    <w:rsid w:val="00542BEA"/>
    <w:rsid w:val="005437E6"/>
    <w:rsid w:val="00554276"/>
    <w:rsid w:val="00556A79"/>
    <w:rsid w:val="00560153"/>
    <w:rsid w:val="0056616F"/>
    <w:rsid w:val="00571074"/>
    <w:rsid w:val="00574986"/>
    <w:rsid w:val="0058128B"/>
    <w:rsid w:val="00583498"/>
    <w:rsid w:val="00583CA9"/>
    <w:rsid w:val="00586E9F"/>
    <w:rsid w:val="00594822"/>
    <w:rsid w:val="00597B01"/>
    <w:rsid w:val="00597C6A"/>
    <w:rsid w:val="005A3BBA"/>
    <w:rsid w:val="005A3D1E"/>
    <w:rsid w:val="005A3DE9"/>
    <w:rsid w:val="005B148A"/>
    <w:rsid w:val="005C15C8"/>
    <w:rsid w:val="005C2040"/>
    <w:rsid w:val="005C6347"/>
    <w:rsid w:val="005C68C9"/>
    <w:rsid w:val="005D337F"/>
    <w:rsid w:val="005D3577"/>
    <w:rsid w:val="005E0ED9"/>
    <w:rsid w:val="005E1C15"/>
    <w:rsid w:val="005E31DD"/>
    <w:rsid w:val="005F5921"/>
    <w:rsid w:val="005F6281"/>
    <w:rsid w:val="005F6FE8"/>
    <w:rsid w:val="00604E52"/>
    <w:rsid w:val="006111B4"/>
    <w:rsid w:val="00611F9B"/>
    <w:rsid w:val="00612BD9"/>
    <w:rsid w:val="00616B41"/>
    <w:rsid w:val="00617853"/>
    <w:rsid w:val="00620AE8"/>
    <w:rsid w:val="006230A7"/>
    <w:rsid w:val="00626C91"/>
    <w:rsid w:val="006278F1"/>
    <w:rsid w:val="00631070"/>
    <w:rsid w:val="00632B75"/>
    <w:rsid w:val="00634F01"/>
    <w:rsid w:val="00635B49"/>
    <w:rsid w:val="006367E0"/>
    <w:rsid w:val="00642D45"/>
    <w:rsid w:val="00643508"/>
    <w:rsid w:val="00643A95"/>
    <w:rsid w:val="0064628C"/>
    <w:rsid w:val="00647F91"/>
    <w:rsid w:val="0065024C"/>
    <w:rsid w:val="006508EB"/>
    <w:rsid w:val="0065214E"/>
    <w:rsid w:val="00655EE2"/>
    <w:rsid w:val="00660FED"/>
    <w:rsid w:val="0067363E"/>
    <w:rsid w:val="00674C33"/>
    <w:rsid w:val="00677CA8"/>
    <w:rsid w:val="00680296"/>
    <w:rsid w:val="00680822"/>
    <w:rsid w:val="00683C41"/>
    <w:rsid w:val="006853BC"/>
    <w:rsid w:val="00687389"/>
    <w:rsid w:val="006876CF"/>
    <w:rsid w:val="006878E0"/>
    <w:rsid w:val="00690E3A"/>
    <w:rsid w:val="006928C1"/>
    <w:rsid w:val="00697C8B"/>
    <w:rsid w:val="006B0B46"/>
    <w:rsid w:val="006B0D3B"/>
    <w:rsid w:val="006C01E8"/>
    <w:rsid w:val="006C60DF"/>
    <w:rsid w:val="006D121E"/>
    <w:rsid w:val="006D5B3F"/>
    <w:rsid w:val="006E2AD5"/>
    <w:rsid w:val="006E6BF9"/>
    <w:rsid w:val="006F03D4"/>
    <w:rsid w:val="006F4619"/>
    <w:rsid w:val="006F78B2"/>
    <w:rsid w:val="00700B1F"/>
    <w:rsid w:val="007078A2"/>
    <w:rsid w:val="00710FE3"/>
    <w:rsid w:val="00712750"/>
    <w:rsid w:val="00713DDA"/>
    <w:rsid w:val="00715122"/>
    <w:rsid w:val="00722276"/>
    <w:rsid w:val="007228A6"/>
    <w:rsid w:val="0072370C"/>
    <w:rsid w:val="007257E9"/>
    <w:rsid w:val="00726972"/>
    <w:rsid w:val="007308D8"/>
    <w:rsid w:val="00732253"/>
    <w:rsid w:val="00732F8F"/>
    <w:rsid w:val="00744B1E"/>
    <w:rsid w:val="00747BDA"/>
    <w:rsid w:val="007518E7"/>
    <w:rsid w:val="00755372"/>
    <w:rsid w:val="00756D9C"/>
    <w:rsid w:val="007619BD"/>
    <w:rsid w:val="00766486"/>
    <w:rsid w:val="00771C24"/>
    <w:rsid w:val="00781863"/>
    <w:rsid w:val="007907BE"/>
    <w:rsid w:val="00790AC3"/>
    <w:rsid w:val="0079149B"/>
    <w:rsid w:val="00796E55"/>
    <w:rsid w:val="007A0108"/>
    <w:rsid w:val="007A298B"/>
    <w:rsid w:val="007B12A9"/>
    <w:rsid w:val="007B2AB8"/>
    <w:rsid w:val="007B2E02"/>
    <w:rsid w:val="007C0249"/>
    <w:rsid w:val="007D0323"/>
    <w:rsid w:val="007D1C78"/>
    <w:rsid w:val="007D3245"/>
    <w:rsid w:val="007D5836"/>
    <w:rsid w:val="007D7F4A"/>
    <w:rsid w:val="007E1224"/>
    <w:rsid w:val="007F34A4"/>
    <w:rsid w:val="007F5348"/>
    <w:rsid w:val="00815563"/>
    <w:rsid w:val="00816531"/>
    <w:rsid w:val="008240DA"/>
    <w:rsid w:val="00825C8E"/>
    <w:rsid w:val="00827357"/>
    <w:rsid w:val="00832D07"/>
    <w:rsid w:val="008429E5"/>
    <w:rsid w:val="008435A6"/>
    <w:rsid w:val="00844560"/>
    <w:rsid w:val="0085209C"/>
    <w:rsid w:val="00853A8B"/>
    <w:rsid w:val="00853EC6"/>
    <w:rsid w:val="0085731C"/>
    <w:rsid w:val="008642FA"/>
    <w:rsid w:val="00864E3C"/>
    <w:rsid w:val="00867EA4"/>
    <w:rsid w:val="008766F0"/>
    <w:rsid w:val="00880106"/>
    <w:rsid w:val="00884196"/>
    <w:rsid w:val="008906D5"/>
    <w:rsid w:val="00897D88"/>
    <w:rsid w:val="008A0319"/>
    <w:rsid w:val="008A0E22"/>
    <w:rsid w:val="008A20AC"/>
    <w:rsid w:val="008A5D9C"/>
    <w:rsid w:val="008B1399"/>
    <w:rsid w:val="008B14A1"/>
    <w:rsid w:val="008B55C8"/>
    <w:rsid w:val="008C27B0"/>
    <w:rsid w:val="008C3F31"/>
    <w:rsid w:val="008C4CBF"/>
    <w:rsid w:val="008D35D5"/>
    <w:rsid w:val="008D43E9"/>
    <w:rsid w:val="008D47BB"/>
    <w:rsid w:val="008E3C0E"/>
    <w:rsid w:val="008E476B"/>
    <w:rsid w:val="008F17FC"/>
    <w:rsid w:val="00900D64"/>
    <w:rsid w:val="00903582"/>
    <w:rsid w:val="00911FAC"/>
    <w:rsid w:val="0091792F"/>
    <w:rsid w:val="00922AA4"/>
    <w:rsid w:val="00927C63"/>
    <w:rsid w:val="00932F50"/>
    <w:rsid w:val="009340A1"/>
    <w:rsid w:val="00937EB0"/>
    <w:rsid w:val="009442B7"/>
    <w:rsid w:val="0094637B"/>
    <w:rsid w:val="009475BB"/>
    <w:rsid w:val="009522ED"/>
    <w:rsid w:val="00955A78"/>
    <w:rsid w:val="0095739B"/>
    <w:rsid w:val="00961F4F"/>
    <w:rsid w:val="00972379"/>
    <w:rsid w:val="00977D96"/>
    <w:rsid w:val="00981DE6"/>
    <w:rsid w:val="00982E4E"/>
    <w:rsid w:val="009921B8"/>
    <w:rsid w:val="009A1952"/>
    <w:rsid w:val="009A7B0A"/>
    <w:rsid w:val="009B064A"/>
    <w:rsid w:val="009B3CEB"/>
    <w:rsid w:val="009B5F39"/>
    <w:rsid w:val="009B6E19"/>
    <w:rsid w:val="009D4984"/>
    <w:rsid w:val="009D6901"/>
    <w:rsid w:val="009E0694"/>
    <w:rsid w:val="009E408D"/>
    <w:rsid w:val="009E40B0"/>
    <w:rsid w:val="009F4E19"/>
    <w:rsid w:val="009F4E99"/>
    <w:rsid w:val="009F7417"/>
    <w:rsid w:val="00A006BA"/>
    <w:rsid w:val="00A07662"/>
    <w:rsid w:val="00A2146E"/>
    <w:rsid w:val="00A21B71"/>
    <w:rsid w:val="00A2624F"/>
    <w:rsid w:val="00A27A83"/>
    <w:rsid w:val="00A34048"/>
    <w:rsid w:val="00A37F9E"/>
    <w:rsid w:val="00A40085"/>
    <w:rsid w:val="00A40126"/>
    <w:rsid w:val="00A4428B"/>
    <w:rsid w:val="00A47DF6"/>
    <w:rsid w:val="00A557BE"/>
    <w:rsid w:val="00A7017F"/>
    <w:rsid w:val="00A83D66"/>
    <w:rsid w:val="00A85299"/>
    <w:rsid w:val="00A85C00"/>
    <w:rsid w:val="00A8606A"/>
    <w:rsid w:val="00A86383"/>
    <w:rsid w:val="00A9231C"/>
    <w:rsid w:val="00AA0A62"/>
    <w:rsid w:val="00AA2532"/>
    <w:rsid w:val="00AB0495"/>
    <w:rsid w:val="00AB1EB9"/>
    <w:rsid w:val="00AB63C9"/>
    <w:rsid w:val="00AC0B89"/>
    <w:rsid w:val="00AC1106"/>
    <w:rsid w:val="00AC3044"/>
    <w:rsid w:val="00AD2DD6"/>
    <w:rsid w:val="00AD55B4"/>
    <w:rsid w:val="00AE1F88"/>
    <w:rsid w:val="00AE24E5"/>
    <w:rsid w:val="00AE361F"/>
    <w:rsid w:val="00AE5370"/>
    <w:rsid w:val="00AF3DA3"/>
    <w:rsid w:val="00AF52B4"/>
    <w:rsid w:val="00B01427"/>
    <w:rsid w:val="00B03B58"/>
    <w:rsid w:val="00B04EE6"/>
    <w:rsid w:val="00B06183"/>
    <w:rsid w:val="00B10C6A"/>
    <w:rsid w:val="00B127EB"/>
    <w:rsid w:val="00B15FDE"/>
    <w:rsid w:val="00B17C02"/>
    <w:rsid w:val="00B23AD5"/>
    <w:rsid w:val="00B247A9"/>
    <w:rsid w:val="00B24BA8"/>
    <w:rsid w:val="00B26E6F"/>
    <w:rsid w:val="00B31FCD"/>
    <w:rsid w:val="00B32B34"/>
    <w:rsid w:val="00B32C00"/>
    <w:rsid w:val="00B435B5"/>
    <w:rsid w:val="00B43608"/>
    <w:rsid w:val="00B4393C"/>
    <w:rsid w:val="00B44747"/>
    <w:rsid w:val="00B45251"/>
    <w:rsid w:val="00B565D8"/>
    <w:rsid w:val="00B5779A"/>
    <w:rsid w:val="00B64D24"/>
    <w:rsid w:val="00B67826"/>
    <w:rsid w:val="00B7147D"/>
    <w:rsid w:val="00B71B2E"/>
    <w:rsid w:val="00B73268"/>
    <w:rsid w:val="00B75592"/>
    <w:rsid w:val="00B75CFC"/>
    <w:rsid w:val="00B853F9"/>
    <w:rsid w:val="00B97722"/>
    <w:rsid w:val="00BA3729"/>
    <w:rsid w:val="00BB018B"/>
    <w:rsid w:val="00BB42B7"/>
    <w:rsid w:val="00BC27B5"/>
    <w:rsid w:val="00BC6A97"/>
    <w:rsid w:val="00BC6B4C"/>
    <w:rsid w:val="00BD0A85"/>
    <w:rsid w:val="00BD1747"/>
    <w:rsid w:val="00BD2B3D"/>
    <w:rsid w:val="00BE0A6B"/>
    <w:rsid w:val="00BE5520"/>
    <w:rsid w:val="00BF5051"/>
    <w:rsid w:val="00BF5B3D"/>
    <w:rsid w:val="00BF7122"/>
    <w:rsid w:val="00BF71BB"/>
    <w:rsid w:val="00C021AA"/>
    <w:rsid w:val="00C02DA5"/>
    <w:rsid w:val="00C05155"/>
    <w:rsid w:val="00C14973"/>
    <w:rsid w:val="00C1643D"/>
    <w:rsid w:val="00C23233"/>
    <w:rsid w:val="00C261A9"/>
    <w:rsid w:val="00C3146D"/>
    <w:rsid w:val="00C417DD"/>
    <w:rsid w:val="00C42793"/>
    <w:rsid w:val="00C4416D"/>
    <w:rsid w:val="00C46B2A"/>
    <w:rsid w:val="00C46E22"/>
    <w:rsid w:val="00C50822"/>
    <w:rsid w:val="00C52D60"/>
    <w:rsid w:val="00C54443"/>
    <w:rsid w:val="00C55238"/>
    <w:rsid w:val="00C57272"/>
    <w:rsid w:val="00C601ED"/>
    <w:rsid w:val="00C7220F"/>
    <w:rsid w:val="00C72263"/>
    <w:rsid w:val="00C724C2"/>
    <w:rsid w:val="00C750BE"/>
    <w:rsid w:val="00C83511"/>
    <w:rsid w:val="00C85888"/>
    <w:rsid w:val="00C95597"/>
    <w:rsid w:val="00C965AF"/>
    <w:rsid w:val="00CA1D74"/>
    <w:rsid w:val="00CA4761"/>
    <w:rsid w:val="00CB0AA5"/>
    <w:rsid w:val="00CC5383"/>
    <w:rsid w:val="00CD3E89"/>
    <w:rsid w:val="00CE1485"/>
    <w:rsid w:val="00CE42BD"/>
    <w:rsid w:val="00CE5A5C"/>
    <w:rsid w:val="00CE6CC4"/>
    <w:rsid w:val="00CF05BE"/>
    <w:rsid w:val="00CF0DBE"/>
    <w:rsid w:val="00CF3AC8"/>
    <w:rsid w:val="00CF4CA0"/>
    <w:rsid w:val="00CF52B9"/>
    <w:rsid w:val="00D012D6"/>
    <w:rsid w:val="00D03A83"/>
    <w:rsid w:val="00D118C9"/>
    <w:rsid w:val="00D16856"/>
    <w:rsid w:val="00D20B4E"/>
    <w:rsid w:val="00D31118"/>
    <w:rsid w:val="00D31AB7"/>
    <w:rsid w:val="00D342C7"/>
    <w:rsid w:val="00D4378A"/>
    <w:rsid w:val="00D46CEC"/>
    <w:rsid w:val="00D50D23"/>
    <w:rsid w:val="00D512BB"/>
    <w:rsid w:val="00D51492"/>
    <w:rsid w:val="00D51DB1"/>
    <w:rsid w:val="00D54AEE"/>
    <w:rsid w:val="00D6270A"/>
    <w:rsid w:val="00D75C31"/>
    <w:rsid w:val="00D76933"/>
    <w:rsid w:val="00D90CDD"/>
    <w:rsid w:val="00D90EAC"/>
    <w:rsid w:val="00D95F2E"/>
    <w:rsid w:val="00DA0039"/>
    <w:rsid w:val="00DA0B2A"/>
    <w:rsid w:val="00DA3B1A"/>
    <w:rsid w:val="00DB2D2D"/>
    <w:rsid w:val="00DC0E13"/>
    <w:rsid w:val="00DC6078"/>
    <w:rsid w:val="00DC63A7"/>
    <w:rsid w:val="00DC79AD"/>
    <w:rsid w:val="00DD2075"/>
    <w:rsid w:val="00DD2343"/>
    <w:rsid w:val="00DD2A31"/>
    <w:rsid w:val="00DD44AB"/>
    <w:rsid w:val="00DD4BF2"/>
    <w:rsid w:val="00DD69B1"/>
    <w:rsid w:val="00DE4B2B"/>
    <w:rsid w:val="00DF2868"/>
    <w:rsid w:val="00E01CCB"/>
    <w:rsid w:val="00E0353B"/>
    <w:rsid w:val="00E23371"/>
    <w:rsid w:val="00E46920"/>
    <w:rsid w:val="00E557A0"/>
    <w:rsid w:val="00E62388"/>
    <w:rsid w:val="00E63961"/>
    <w:rsid w:val="00E71167"/>
    <w:rsid w:val="00E853E0"/>
    <w:rsid w:val="00E85A0D"/>
    <w:rsid w:val="00E90358"/>
    <w:rsid w:val="00E90765"/>
    <w:rsid w:val="00E94B96"/>
    <w:rsid w:val="00E96270"/>
    <w:rsid w:val="00E96A61"/>
    <w:rsid w:val="00EA0EB8"/>
    <w:rsid w:val="00EA3C65"/>
    <w:rsid w:val="00EA61E0"/>
    <w:rsid w:val="00EA7353"/>
    <w:rsid w:val="00EB5484"/>
    <w:rsid w:val="00EC0168"/>
    <w:rsid w:val="00EC3678"/>
    <w:rsid w:val="00ED0C32"/>
    <w:rsid w:val="00ED4DDF"/>
    <w:rsid w:val="00ED727B"/>
    <w:rsid w:val="00EE42B1"/>
    <w:rsid w:val="00EE7011"/>
    <w:rsid w:val="00EF3F98"/>
    <w:rsid w:val="00EF5CF7"/>
    <w:rsid w:val="00EF6435"/>
    <w:rsid w:val="00EF6C10"/>
    <w:rsid w:val="00F0253B"/>
    <w:rsid w:val="00F0382C"/>
    <w:rsid w:val="00F10F6B"/>
    <w:rsid w:val="00F116AF"/>
    <w:rsid w:val="00F12BCF"/>
    <w:rsid w:val="00F23697"/>
    <w:rsid w:val="00F23D75"/>
    <w:rsid w:val="00F36BB7"/>
    <w:rsid w:val="00F36EF9"/>
    <w:rsid w:val="00F449E8"/>
    <w:rsid w:val="00F45437"/>
    <w:rsid w:val="00F506CD"/>
    <w:rsid w:val="00F50809"/>
    <w:rsid w:val="00F535F6"/>
    <w:rsid w:val="00F54AC0"/>
    <w:rsid w:val="00F57010"/>
    <w:rsid w:val="00F624EB"/>
    <w:rsid w:val="00F65F35"/>
    <w:rsid w:val="00F72AC6"/>
    <w:rsid w:val="00F80ADC"/>
    <w:rsid w:val="00F80D19"/>
    <w:rsid w:val="00F80EA1"/>
    <w:rsid w:val="00FA39A1"/>
    <w:rsid w:val="00FB051A"/>
    <w:rsid w:val="00FB2E07"/>
    <w:rsid w:val="00FB3809"/>
    <w:rsid w:val="00FB445F"/>
    <w:rsid w:val="00FB713B"/>
    <w:rsid w:val="00FC385B"/>
    <w:rsid w:val="00FC43A5"/>
    <w:rsid w:val="00FC7432"/>
    <w:rsid w:val="00FD0D48"/>
    <w:rsid w:val="00FD1373"/>
    <w:rsid w:val="00FD13E1"/>
    <w:rsid w:val="00FD38FA"/>
    <w:rsid w:val="00FD5045"/>
    <w:rsid w:val="00FD6CAB"/>
    <w:rsid w:val="00FE4744"/>
    <w:rsid w:val="00FE6CE2"/>
    <w:rsid w:val="00FF3F12"/>
    <w:rsid w:val="00FF57BD"/>
    <w:rsid w:val="00FF5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811BBF"/>
  <w15:docId w15:val="{C0508CAF-983E-427D-9EDF-28D24214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1"/>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1"/>
      </w:numPr>
    </w:pPr>
  </w:style>
  <w:style w:type="paragraph" w:styleId="NormalWeb">
    <w:name w:val="Normal (Web)"/>
    <w:basedOn w:val="Normal"/>
    <w:uiPriority w:val="99"/>
    <w:semiHidden/>
    <w:unhideWhenUsed/>
    <w:rsid w:val="00333EA8"/>
    <w:pPr>
      <w:spacing w:before="100" w:beforeAutospacing="1" w:after="100" w:afterAutospacing="1" w:line="240" w:lineRule="auto"/>
      <w:ind w:left="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857658">
      <w:bodyDiv w:val="1"/>
      <w:marLeft w:val="0"/>
      <w:marRight w:val="0"/>
      <w:marTop w:val="0"/>
      <w:marBottom w:val="0"/>
      <w:divBdr>
        <w:top w:val="none" w:sz="0" w:space="0" w:color="auto"/>
        <w:left w:val="none" w:sz="0" w:space="0" w:color="auto"/>
        <w:bottom w:val="none" w:sz="0" w:space="0" w:color="auto"/>
        <w:right w:val="none" w:sz="0" w:space="0" w:color="auto"/>
      </w:divBdr>
    </w:div>
    <w:div w:id="1074860519">
      <w:bodyDiv w:val="1"/>
      <w:marLeft w:val="0"/>
      <w:marRight w:val="0"/>
      <w:marTop w:val="0"/>
      <w:marBottom w:val="0"/>
      <w:divBdr>
        <w:top w:val="none" w:sz="0" w:space="0" w:color="auto"/>
        <w:left w:val="none" w:sz="0" w:space="0" w:color="auto"/>
        <w:bottom w:val="none" w:sz="0" w:space="0" w:color="auto"/>
        <w:right w:val="none" w:sz="0" w:space="0" w:color="auto"/>
      </w:divBdr>
    </w:div>
    <w:div w:id="1241332543">
      <w:bodyDiv w:val="1"/>
      <w:marLeft w:val="0"/>
      <w:marRight w:val="0"/>
      <w:marTop w:val="0"/>
      <w:marBottom w:val="0"/>
      <w:divBdr>
        <w:top w:val="none" w:sz="0" w:space="0" w:color="auto"/>
        <w:left w:val="none" w:sz="0" w:space="0" w:color="auto"/>
        <w:bottom w:val="none" w:sz="0" w:space="0" w:color="auto"/>
        <w:right w:val="none" w:sz="0" w:space="0" w:color="auto"/>
      </w:divBdr>
    </w:div>
    <w:div w:id="1940865563">
      <w:bodyDiv w:val="1"/>
      <w:marLeft w:val="0"/>
      <w:marRight w:val="0"/>
      <w:marTop w:val="0"/>
      <w:marBottom w:val="0"/>
      <w:divBdr>
        <w:top w:val="none" w:sz="0" w:space="0" w:color="auto"/>
        <w:left w:val="none" w:sz="0" w:space="0" w:color="auto"/>
        <w:bottom w:val="none" w:sz="0" w:space="0" w:color="auto"/>
        <w:right w:val="none" w:sz="0" w:space="0" w:color="auto"/>
      </w:divBdr>
    </w:div>
    <w:div w:id="194951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van%20Petkovic\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B88CC0484240CAB9B74465BC925391"/>
        <w:category>
          <w:name w:val="General"/>
          <w:gallery w:val="placeholder"/>
        </w:category>
        <w:types>
          <w:type w:val="bbPlcHdr"/>
        </w:types>
        <w:behaviors>
          <w:behavior w:val="content"/>
        </w:behaviors>
        <w:guid w:val="{BF91FD7D-0846-4129-8941-62AA6DEA32A0}"/>
      </w:docPartPr>
      <w:docPartBody>
        <w:p w:rsidR="00FF73FF" w:rsidRDefault="00B4119D">
          <w:pPr>
            <w:pStyle w:val="70B88CC0484240CAB9B74465BC925391"/>
          </w:pPr>
          <w:r w:rsidRPr="004B5C09">
            <w:t>Meeting Minutes</w:t>
          </w:r>
        </w:p>
      </w:docPartBody>
    </w:docPart>
    <w:docPart>
      <w:docPartPr>
        <w:name w:val="20FB4D8BA75544E382ECFC976106BA6E"/>
        <w:category>
          <w:name w:val="General"/>
          <w:gallery w:val="placeholder"/>
        </w:category>
        <w:types>
          <w:type w:val="bbPlcHdr"/>
        </w:types>
        <w:behaviors>
          <w:behavior w:val="content"/>
        </w:behaviors>
        <w:guid w:val="{2C8C3B2E-F000-4C2D-98FC-CE60E571609D}"/>
      </w:docPartPr>
      <w:docPartBody>
        <w:p w:rsidR="00FF73FF" w:rsidRDefault="00B4119D">
          <w:pPr>
            <w:pStyle w:val="20FB4D8BA75544E382ECFC976106BA6E"/>
          </w:pPr>
          <w:r w:rsidRPr="00B853F9">
            <w:rPr>
              <w:rFonts w:eastAsiaTheme="majorEastAsia"/>
            </w:rPr>
            <w:t>Call to order</w:t>
          </w:r>
        </w:p>
      </w:docPartBody>
    </w:docPart>
    <w:docPart>
      <w:docPartPr>
        <w:name w:val="10148BC386AF48478367435C00197615"/>
        <w:category>
          <w:name w:val="General"/>
          <w:gallery w:val="placeholder"/>
        </w:category>
        <w:types>
          <w:type w:val="bbPlcHdr"/>
        </w:types>
        <w:behaviors>
          <w:behavior w:val="content"/>
        </w:behaviors>
        <w:guid w:val="{F6BD1400-4DB9-4ED6-BA07-07A90A8C1785}"/>
      </w:docPartPr>
      <w:docPartBody>
        <w:p w:rsidR="00FF73FF" w:rsidRDefault="00B4119D">
          <w:pPr>
            <w:pStyle w:val="10148BC386AF48478367435C00197615"/>
          </w:pPr>
          <w:r w:rsidRPr="002C3D7E">
            <w:rPr>
              <w:rStyle w:val="PlaceholderText"/>
            </w:rPr>
            <w:t>Facilitator Name</w:t>
          </w:r>
        </w:p>
      </w:docPartBody>
    </w:docPart>
    <w:docPart>
      <w:docPartPr>
        <w:name w:val="116595EAEFB74786A3B52016EDCCEA91"/>
        <w:category>
          <w:name w:val="General"/>
          <w:gallery w:val="placeholder"/>
        </w:category>
        <w:types>
          <w:type w:val="bbPlcHdr"/>
        </w:types>
        <w:behaviors>
          <w:behavior w:val="content"/>
        </w:behaviors>
        <w:guid w:val="{8F3B06E2-A45F-4D4C-A632-9E3711CE0EA3}"/>
      </w:docPartPr>
      <w:docPartBody>
        <w:p w:rsidR="00FF73FF" w:rsidRDefault="00B4119D">
          <w:pPr>
            <w:pStyle w:val="116595EAEFB74786A3B52016EDCCEA91"/>
          </w:pPr>
          <w:r w:rsidRPr="00AE361F">
            <w:t>called to order the regular meeting of the</w:t>
          </w:r>
        </w:p>
      </w:docPartBody>
    </w:docPart>
    <w:docPart>
      <w:docPartPr>
        <w:name w:val="C91E097D8C954E9BA418FE5743B58814"/>
        <w:category>
          <w:name w:val="General"/>
          <w:gallery w:val="placeholder"/>
        </w:category>
        <w:types>
          <w:type w:val="bbPlcHdr"/>
        </w:types>
        <w:behaviors>
          <w:behavior w:val="content"/>
        </w:behaviors>
        <w:guid w:val="{9DC4AEAA-FE7D-42D5-AF2B-A392538DF2A2}"/>
      </w:docPartPr>
      <w:docPartBody>
        <w:p w:rsidR="00FF73FF" w:rsidRDefault="00B4119D">
          <w:pPr>
            <w:pStyle w:val="C91E097D8C954E9BA418FE5743B58814"/>
          </w:pPr>
          <w:r>
            <w:t>at</w:t>
          </w:r>
        </w:p>
      </w:docPartBody>
    </w:docPart>
    <w:docPart>
      <w:docPartPr>
        <w:name w:val="D574726890AC4D5FA22A9A760B9F9E50"/>
        <w:category>
          <w:name w:val="General"/>
          <w:gallery w:val="placeholder"/>
        </w:category>
        <w:types>
          <w:type w:val="bbPlcHdr"/>
        </w:types>
        <w:behaviors>
          <w:behavior w:val="content"/>
        </w:behaviors>
        <w:guid w:val="{52A3CC33-7C05-4171-884F-8645D7F05ECC}"/>
      </w:docPartPr>
      <w:docPartBody>
        <w:p w:rsidR="00FF73FF" w:rsidRDefault="00B4119D">
          <w:pPr>
            <w:pStyle w:val="D574726890AC4D5FA22A9A760B9F9E50"/>
          </w:pPr>
          <w:r w:rsidRPr="00AE361F">
            <w:t>on</w:t>
          </w:r>
        </w:p>
      </w:docPartBody>
    </w:docPart>
    <w:docPart>
      <w:docPartPr>
        <w:name w:val="23545255A42341A7B47BD4CAA305D285"/>
        <w:category>
          <w:name w:val="General"/>
          <w:gallery w:val="placeholder"/>
        </w:category>
        <w:types>
          <w:type w:val="bbPlcHdr"/>
        </w:types>
        <w:behaviors>
          <w:behavior w:val="content"/>
        </w:behaviors>
        <w:guid w:val="{8AF0358B-0BE0-4052-9B19-F5DBDB2E42C0}"/>
      </w:docPartPr>
      <w:docPartBody>
        <w:p w:rsidR="00FF73FF" w:rsidRDefault="00B4119D">
          <w:pPr>
            <w:pStyle w:val="23545255A42341A7B47BD4CAA305D285"/>
          </w:pPr>
          <w:r w:rsidRPr="00B853F9">
            <w:rPr>
              <w:rFonts w:eastAsiaTheme="majorEastAsia"/>
            </w:rPr>
            <w:t>Roll call</w:t>
          </w:r>
        </w:p>
      </w:docPartBody>
    </w:docPart>
    <w:docPart>
      <w:docPartPr>
        <w:name w:val="530B9B1BF484474695D75523BBA36BC6"/>
        <w:category>
          <w:name w:val="General"/>
          <w:gallery w:val="placeholder"/>
        </w:category>
        <w:types>
          <w:type w:val="bbPlcHdr"/>
        </w:types>
        <w:behaviors>
          <w:behavior w:val="content"/>
        </w:behaviors>
        <w:guid w:val="{04D98B6E-EC21-4CCF-96AF-012F72913AE4}"/>
      </w:docPartPr>
      <w:docPartBody>
        <w:p w:rsidR="00FF73FF" w:rsidRDefault="00B4119D">
          <w:pPr>
            <w:pStyle w:val="530B9B1BF484474695D75523BBA36BC6"/>
          </w:pPr>
          <w:r w:rsidRPr="00B853F9">
            <w:rPr>
              <w:rFonts w:eastAsiaTheme="majorEastAsia"/>
            </w:rPr>
            <w:t>Approval of minutes from last meeting</w:t>
          </w:r>
        </w:p>
      </w:docPartBody>
    </w:docPart>
    <w:docPart>
      <w:docPartPr>
        <w:name w:val="AD910A0DE5594EAF98705503107F6B8C"/>
        <w:category>
          <w:name w:val="General"/>
          <w:gallery w:val="placeholder"/>
        </w:category>
        <w:types>
          <w:type w:val="bbPlcHdr"/>
        </w:types>
        <w:behaviors>
          <w:behavior w:val="content"/>
        </w:behaviors>
        <w:guid w:val="{EF019666-DB3F-46BE-9CA0-81ACE5698AF8}"/>
      </w:docPartPr>
      <w:docPartBody>
        <w:p w:rsidR="00FF73FF" w:rsidRDefault="00B4119D">
          <w:pPr>
            <w:pStyle w:val="AD910A0DE5594EAF98705503107F6B8C"/>
          </w:pPr>
          <w:r w:rsidRPr="00B853F9">
            <w:t>Adjournment</w:t>
          </w:r>
        </w:p>
      </w:docPartBody>
    </w:docPart>
    <w:docPart>
      <w:docPartPr>
        <w:name w:val="B8AB8DD6BE294F80997BF6F4BC4453C1"/>
        <w:category>
          <w:name w:val="General"/>
          <w:gallery w:val="placeholder"/>
        </w:category>
        <w:types>
          <w:type w:val="bbPlcHdr"/>
        </w:types>
        <w:behaviors>
          <w:behavior w:val="content"/>
        </w:behaviors>
        <w:guid w:val="{51E09E51-9EB4-4764-87C0-EC155F5795E6}"/>
      </w:docPartPr>
      <w:docPartBody>
        <w:p w:rsidR="00FF73FF" w:rsidRDefault="00B4119D">
          <w:pPr>
            <w:pStyle w:val="B8AB8DD6BE294F80997BF6F4BC4453C1"/>
          </w:pPr>
          <w:r w:rsidRPr="000F4987">
            <w:t>Facilitator Name</w:t>
          </w:r>
        </w:p>
      </w:docPartBody>
    </w:docPart>
    <w:docPart>
      <w:docPartPr>
        <w:name w:val="AF83DE60026149BE8C9CA31180CE3455"/>
        <w:category>
          <w:name w:val="General"/>
          <w:gallery w:val="placeholder"/>
        </w:category>
        <w:types>
          <w:type w:val="bbPlcHdr"/>
        </w:types>
        <w:behaviors>
          <w:behavior w:val="content"/>
        </w:behaviors>
        <w:guid w:val="{CC50F40A-4CD1-4D9A-941B-59F943D855CD}"/>
      </w:docPartPr>
      <w:docPartBody>
        <w:p w:rsidR="00FF73FF" w:rsidRDefault="00B4119D">
          <w:pPr>
            <w:pStyle w:val="AF83DE60026149BE8C9CA31180CE3455"/>
          </w:pPr>
          <w:r w:rsidRPr="00361DEE">
            <w:t>adjourned the meeting at</w:t>
          </w:r>
        </w:p>
      </w:docPartBody>
    </w:docPart>
    <w:docPart>
      <w:docPartPr>
        <w:name w:val="E143995889AA43F780A01C25DD7A8ADC"/>
        <w:category>
          <w:name w:val="General"/>
          <w:gallery w:val="placeholder"/>
        </w:category>
        <w:types>
          <w:type w:val="bbPlcHdr"/>
        </w:types>
        <w:behaviors>
          <w:behavior w:val="content"/>
        </w:behaviors>
        <w:guid w:val="{2344FD24-0631-4FD8-94D5-701025E32B01}"/>
      </w:docPartPr>
      <w:docPartBody>
        <w:p w:rsidR="00FF73FF" w:rsidRDefault="00B4119D">
          <w:pPr>
            <w:pStyle w:val="E143995889AA43F780A01C25DD7A8ADC"/>
          </w:pPr>
          <w:r w:rsidRPr="00285B87">
            <w:t>Minutes submitted by</w:t>
          </w:r>
        </w:p>
      </w:docPartBody>
    </w:docPart>
    <w:docPart>
      <w:docPartPr>
        <w:name w:val="8303A91E22014A389919113158834C92"/>
        <w:category>
          <w:name w:val="General"/>
          <w:gallery w:val="placeholder"/>
        </w:category>
        <w:types>
          <w:type w:val="bbPlcHdr"/>
        </w:types>
        <w:behaviors>
          <w:behavior w:val="content"/>
        </w:behaviors>
        <w:guid w:val="{06AEDF5D-A851-40D1-9986-F46D87670FBF}"/>
      </w:docPartPr>
      <w:docPartBody>
        <w:p w:rsidR="00FF73FF" w:rsidRDefault="00B4119D">
          <w:pPr>
            <w:pStyle w:val="8303A91E22014A389919113158834C92"/>
          </w:pPr>
          <w:r>
            <w:t>Minutes approved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Aptos">
    <w:panose1 w:val="020B0004020202020204"/>
    <w:charset w:val="00"/>
    <w:family w:val="swiss"/>
    <w:pitch w:val="variable"/>
    <w:sig w:usb0="20000287" w:usb1="00000003" w:usb2="00000000" w:usb3="00000000" w:csb0="0000019F" w:csb1="00000000"/>
  </w:font>
  <w:font w:name="Aptos Display">
    <w:panose1 w:val="020B06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19D"/>
    <w:rsid w:val="000653BB"/>
    <w:rsid w:val="000F39FC"/>
    <w:rsid w:val="00290BDC"/>
    <w:rsid w:val="00362F5A"/>
    <w:rsid w:val="003D5A3B"/>
    <w:rsid w:val="004B5CE0"/>
    <w:rsid w:val="007064C2"/>
    <w:rsid w:val="00817448"/>
    <w:rsid w:val="00836DBA"/>
    <w:rsid w:val="008F67E5"/>
    <w:rsid w:val="00A0748A"/>
    <w:rsid w:val="00B4119D"/>
    <w:rsid w:val="00C65FC5"/>
    <w:rsid w:val="00D32935"/>
    <w:rsid w:val="00FF7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B88CC0484240CAB9B74465BC925391">
    <w:name w:val="70B88CC0484240CAB9B74465BC925391"/>
  </w:style>
  <w:style w:type="paragraph" w:customStyle="1" w:styleId="20FB4D8BA75544E382ECFC976106BA6E">
    <w:name w:val="20FB4D8BA75544E382ECFC976106BA6E"/>
  </w:style>
  <w:style w:type="character" w:styleId="PlaceholderText">
    <w:name w:val="Placeholder Text"/>
    <w:basedOn w:val="DefaultParagraphFont"/>
    <w:uiPriority w:val="99"/>
    <w:semiHidden/>
    <w:rPr>
      <w:color w:val="595959" w:themeColor="text1" w:themeTint="A6"/>
    </w:rPr>
  </w:style>
  <w:style w:type="paragraph" w:customStyle="1" w:styleId="10148BC386AF48478367435C00197615">
    <w:name w:val="10148BC386AF48478367435C00197615"/>
  </w:style>
  <w:style w:type="paragraph" w:customStyle="1" w:styleId="116595EAEFB74786A3B52016EDCCEA91">
    <w:name w:val="116595EAEFB74786A3B52016EDCCEA91"/>
  </w:style>
  <w:style w:type="character" w:styleId="Emphasis">
    <w:name w:val="Emphasis"/>
    <w:basedOn w:val="DefaultParagraphFont"/>
    <w:uiPriority w:val="15"/>
    <w:qFormat/>
    <w:rPr>
      <w:b w:val="0"/>
      <w:i w:val="0"/>
      <w:iCs/>
      <w:color w:val="595959" w:themeColor="text1" w:themeTint="A6"/>
    </w:rPr>
  </w:style>
  <w:style w:type="paragraph" w:customStyle="1" w:styleId="C91E097D8C954E9BA418FE5743B58814">
    <w:name w:val="C91E097D8C954E9BA418FE5743B58814"/>
  </w:style>
  <w:style w:type="paragraph" w:customStyle="1" w:styleId="D574726890AC4D5FA22A9A760B9F9E50">
    <w:name w:val="D574726890AC4D5FA22A9A760B9F9E50"/>
  </w:style>
  <w:style w:type="paragraph" w:customStyle="1" w:styleId="23545255A42341A7B47BD4CAA305D285">
    <w:name w:val="23545255A42341A7B47BD4CAA305D285"/>
  </w:style>
  <w:style w:type="paragraph" w:customStyle="1" w:styleId="530B9B1BF484474695D75523BBA36BC6">
    <w:name w:val="530B9B1BF484474695D75523BBA36BC6"/>
  </w:style>
  <w:style w:type="paragraph" w:customStyle="1" w:styleId="AD910A0DE5594EAF98705503107F6B8C">
    <w:name w:val="AD910A0DE5594EAF98705503107F6B8C"/>
  </w:style>
  <w:style w:type="paragraph" w:customStyle="1" w:styleId="B8AB8DD6BE294F80997BF6F4BC4453C1">
    <w:name w:val="B8AB8DD6BE294F80997BF6F4BC4453C1"/>
  </w:style>
  <w:style w:type="paragraph" w:customStyle="1" w:styleId="AF83DE60026149BE8C9CA31180CE3455">
    <w:name w:val="AF83DE60026149BE8C9CA31180CE3455"/>
  </w:style>
  <w:style w:type="paragraph" w:customStyle="1" w:styleId="E143995889AA43F780A01C25DD7A8ADC">
    <w:name w:val="E143995889AA43F780A01C25DD7A8ADC"/>
  </w:style>
  <w:style w:type="paragraph" w:customStyle="1" w:styleId="8303A91E22014A389919113158834C92">
    <w:name w:val="8303A91E22014A389919113158834C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C:\Users\Jovan Petkovic\AppData\Roaming\Microsoft\Templates\Formal meeting minutes.dotx</Template>
  <TotalTime>25</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 Petkovic</dc:creator>
  <cp:keywords>Secretary Jovan Petkovic</cp:keywords>
  <dc:description>Jovan Petkovic, Secretary, read the meeting minutes from the last meeting, which was held on December 22, 2022. Member Eric Hatcher entered motion to approve minutes, motion was second by member Pascual Contreras.</dc:description>
  <cp:lastModifiedBy>Jovan Petkovic</cp:lastModifiedBy>
  <cp:revision>25</cp:revision>
  <cp:lastPrinted>2024-04-26T04:56:00Z</cp:lastPrinted>
  <dcterms:created xsi:type="dcterms:W3CDTF">2024-04-26T04:09:00Z</dcterms:created>
  <dcterms:modified xsi:type="dcterms:W3CDTF">2024-04-26T04:57:00Z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